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14:paraId="48D28078" w14:textId="5B154709" w:rsidR="00215570" w:rsidRDefault="000A66B9" w:rsidP="009C438E">
      <w:r>
        <w:rPr>
          <w:noProof/>
        </w:rPr>
        <mc:AlternateContent>
          <mc:Choice Requires="wps">
            <w:drawing>
              <wp:anchor distT="0" distB="0" distL="114300" distR="114300" simplePos="0" relativeHeight="251676672" behindDoc="0" locked="0" layoutInCell="1" allowOverlap="1" wp14:anchorId="4E975CA0" wp14:editId="3EB90583">
                <wp:simplePos x="0" y="0"/>
                <wp:positionH relativeFrom="page">
                  <wp:posOffset>1943100</wp:posOffset>
                </wp:positionH>
                <wp:positionV relativeFrom="page">
                  <wp:posOffset>509270</wp:posOffset>
                </wp:positionV>
                <wp:extent cx="1943100" cy="889000"/>
                <wp:effectExtent l="0" t="1270" r="0" b="0"/>
                <wp:wrapNone/>
                <wp:docPr id="53"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8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8F11" w14:textId="77777777" w:rsidR="00CC6F8A" w:rsidRPr="003A5E63" w:rsidRDefault="00CC6F8A" w:rsidP="005577F7">
                            <w:pPr>
                              <w:pStyle w:val="BackToSchool"/>
                              <w:rPr>
                                <w:sz w:val="40"/>
                                <w:szCs w:val="40"/>
                              </w:rPr>
                            </w:pPr>
                            <w:r w:rsidRPr="003A5E63">
                              <w:rPr>
                                <w:sz w:val="40"/>
                                <w:szCs w:val="40"/>
                              </w:rPr>
                              <w:t xml:space="preserve">Back to </w:t>
                            </w:r>
                            <w:r w:rsidRPr="003A5E63">
                              <w:rPr>
                                <w:sz w:val="40"/>
                                <w:szCs w:val="40"/>
                              </w:rPr>
                              <w:b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32" o:spid="_x0000_s1026" type="#_x0000_t202" style="position:absolute;margin-left:153pt;margin-top:40.1pt;width:153pt;height:70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" filled="f" stroked="f">
                <v:textbox inset="0,0,0,0">
                  <w:txbxContent>
                    <w:p w14:paraId="70038F11" w14:textId="77777777" w:rsidR="00CC6F8A" w:rsidRPr="003A5E63" w:rsidRDefault="00CC6F8A" w:rsidP="005577F7">
                      <w:pPr>
                        <w:pStyle w:val="BackToSchool"/>
                        <w:rPr>
                          <w:sz w:val="40"/>
                          <w:szCs w:val="40"/>
                        </w:rPr>
                      </w:pPr>
                      <w:r w:rsidRPr="003A5E63">
                        <w:rPr>
                          <w:sz w:val="40"/>
                          <w:szCs w:val="40"/>
                        </w:rPr>
                        <w:t xml:space="preserve">Back to </w:t>
                      </w:r>
                      <w:r w:rsidRPr="003A5E63">
                        <w:rPr>
                          <w:sz w:val="40"/>
                          <w:szCs w:val="40"/>
                        </w:rPr>
                        <w:br/>
                        <w:t>School!</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FC94895" wp14:editId="51D234FF">
                <wp:simplePos x="0" y="0"/>
                <wp:positionH relativeFrom="page">
                  <wp:posOffset>634365</wp:posOffset>
                </wp:positionH>
                <wp:positionV relativeFrom="page">
                  <wp:posOffset>6972300</wp:posOffset>
                </wp:positionV>
                <wp:extent cx="3358515" cy="1107440"/>
                <wp:effectExtent l="0" t="0" r="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CC93" w14:textId="77777777" w:rsidR="00CC6F8A" w:rsidRPr="00456E19" w:rsidRDefault="00CC6F8A" w:rsidP="00647FE7">
                            <w:pPr>
                              <w:pStyle w:val="Heading1"/>
                            </w:pPr>
                            <w:r>
                              <w:t>How will you know what is going on in Mr. Coleman’s classroom?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27" type="#_x0000_t202" style="position:absolute;margin-left:49.95pt;margin-top:549pt;width:264.45pt;height:87.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" filled="f" stroked="f">
                <v:textbox inset="0,0,0,0">
                  <w:txbxContent>
                    <w:p w14:paraId="0D1DCC93" w14:textId="77777777" w:rsidR="00CC6F8A" w:rsidRPr="00456E19" w:rsidRDefault="00CC6F8A" w:rsidP="00647FE7">
                      <w:pPr>
                        <w:pStyle w:val="Heading1"/>
                      </w:pPr>
                      <w:r>
                        <w:t>How will you know what is going on in Mr. Coleman’s classroom?</w:t>
                      </w:r>
                    </w:p>
                  </w:txbxContent>
                </v:textbox>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07F24989" wp14:editId="712A30B3">
                <wp:simplePos x="0" y="0"/>
                <wp:positionH relativeFrom="page">
                  <wp:posOffset>606425</wp:posOffset>
                </wp:positionH>
                <wp:positionV relativeFrom="page">
                  <wp:posOffset>8079740</wp:posOffset>
                </wp:positionV>
                <wp:extent cx="3189605" cy="1106170"/>
                <wp:effectExtent l="0" t="2540" r="1270" b="0"/>
                <wp:wrapNone/>
                <wp:docPr id="5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3A2A1" w14:textId="77777777" w:rsidR="00CC6F8A" w:rsidRPr="003A5E63" w:rsidRDefault="003A5E63" w:rsidP="003A5E63">
                            <w:pPr>
                              <w:numPr>
                                <w:ilvl w:val="0"/>
                                <w:numId w:val="18"/>
                              </w:numPr>
                              <w:rPr>
                                <w:sz w:val="28"/>
                                <w:szCs w:val="28"/>
                              </w:rPr>
                            </w:pPr>
                            <w:r>
                              <w:rPr>
                                <w:rFonts w:ascii="Times New Roman" w:hAnsi="Times New Roman"/>
                                <w:color w:val="000000"/>
                                <w:sz w:val="28"/>
                                <w:szCs w:val="28"/>
                              </w:rPr>
                              <w:t xml:space="preserve">An update will </w:t>
                            </w:r>
                            <w:r w:rsidR="00CC6F8A" w:rsidRPr="003A5E63">
                              <w:rPr>
                                <w:rFonts w:ascii="Times New Roman" w:hAnsi="Times New Roman"/>
                                <w:color w:val="000000"/>
                                <w:sz w:val="28"/>
                                <w:szCs w:val="28"/>
                              </w:rPr>
                              <w:t xml:space="preserve">come home in your child’s </w:t>
                            </w:r>
                            <w:r w:rsidRPr="003A5E63">
                              <w:rPr>
                                <w:rFonts w:ascii="Times New Roman" w:hAnsi="Times New Roman"/>
                                <w:color w:val="000000"/>
                                <w:sz w:val="28"/>
                                <w:szCs w:val="28"/>
                              </w:rPr>
                              <w:t>agenda book once a month</w:t>
                            </w:r>
                            <w:r>
                              <w:rPr>
                                <w:rFonts w:ascii="Times New Roman" w:hAnsi="Times New Roman"/>
                                <w:color w:val="000000"/>
                                <w:sz w:val="28"/>
                                <w:szCs w:val="28"/>
                              </w:rPr>
                              <w:t xml:space="preserve">. Please </w:t>
                            </w:r>
                            <w:r w:rsidR="00CC6F8A" w:rsidRPr="003A5E63">
                              <w:rPr>
                                <w:rFonts w:ascii="Times New Roman" w:hAnsi="Times New Roman"/>
                                <w:color w:val="000000"/>
                                <w:sz w:val="28"/>
                                <w:szCs w:val="28"/>
                              </w:rPr>
                              <w:t xml:space="preserve">sign </w:t>
                            </w:r>
                            <w:r>
                              <w:rPr>
                                <w:rFonts w:ascii="Times New Roman" w:hAnsi="Times New Roman"/>
                                <w:color w:val="000000"/>
                                <w:sz w:val="28"/>
                                <w:szCs w:val="28"/>
                              </w:rPr>
                              <w:t xml:space="preserve">you child’s agenda on the day it is sent home to let me know </w:t>
                            </w:r>
                            <w:r w:rsidRPr="003A5E63">
                              <w:rPr>
                                <w:rFonts w:ascii="Times New Roman" w:hAnsi="Times New Roman"/>
                                <w:color w:val="000000"/>
                                <w:sz w:val="28"/>
                                <w:szCs w:val="28"/>
                              </w:rPr>
                              <w:t>that you have read the 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28" type="#_x0000_t202" style="position:absolute;margin-left:47.75pt;margin-top:636.2pt;width:251.15pt;height:87.1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" filled="f" stroked="f">
                <v:textbox inset="0,0,0,0">
                  <w:txbxContent>
                    <w:p w14:paraId="1ED3A2A1" w14:textId="77777777" w:rsidR="00CC6F8A" w:rsidRPr="003A5E63" w:rsidRDefault="003A5E63" w:rsidP="003A5E63">
                      <w:pPr>
                        <w:numPr>
                          <w:ilvl w:val="0"/>
                          <w:numId w:val="18"/>
                        </w:numPr>
                        <w:rPr>
                          <w:sz w:val="28"/>
                          <w:szCs w:val="28"/>
                        </w:rPr>
                      </w:pPr>
                      <w:r>
                        <w:rPr>
                          <w:rFonts w:ascii="Times New Roman" w:hAnsi="Times New Roman"/>
                          <w:color w:val="000000"/>
                          <w:sz w:val="28"/>
                          <w:szCs w:val="28"/>
                        </w:rPr>
                        <w:t xml:space="preserve">An update will </w:t>
                      </w:r>
                      <w:r w:rsidR="00CC6F8A" w:rsidRPr="003A5E63">
                        <w:rPr>
                          <w:rFonts w:ascii="Times New Roman" w:hAnsi="Times New Roman"/>
                          <w:color w:val="000000"/>
                          <w:sz w:val="28"/>
                          <w:szCs w:val="28"/>
                        </w:rPr>
                        <w:t xml:space="preserve">come home in your child’s </w:t>
                      </w:r>
                      <w:r w:rsidRPr="003A5E63">
                        <w:rPr>
                          <w:rFonts w:ascii="Times New Roman" w:hAnsi="Times New Roman"/>
                          <w:color w:val="000000"/>
                          <w:sz w:val="28"/>
                          <w:szCs w:val="28"/>
                        </w:rPr>
                        <w:t>agenda book once a month</w:t>
                      </w:r>
                      <w:r>
                        <w:rPr>
                          <w:rFonts w:ascii="Times New Roman" w:hAnsi="Times New Roman"/>
                          <w:color w:val="000000"/>
                          <w:sz w:val="28"/>
                          <w:szCs w:val="28"/>
                        </w:rPr>
                        <w:t xml:space="preserve">. Please </w:t>
                      </w:r>
                      <w:r w:rsidR="00CC6F8A" w:rsidRPr="003A5E63">
                        <w:rPr>
                          <w:rFonts w:ascii="Times New Roman" w:hAnsi="Times New Roman"/>
                          <w:color w:val="000000"/>
                          <w:sz w:val="28"/>
                          <w:szCs w:val="28"/>
                        </w:rPr>
                        <w:t xml:space="preserve">sign </w:t>
                      </w:r>
                      <w:r>
                        <w:rPr>
                          <w:rFonts w:ascii="Times New Roman" w:hAnsi="Times New Roman"/>
                          <w:color w:val="000000"/>
                          <w:sz w:val="28"/>
                          <w:szCs w:val="28"/>
                        </w:rPr>
                        <w:t xml:space="preserve">you child’s agenda on the day it is sent home to let me know </w:t>
                      </w:r>
                      <w:r w:rsidRPr="003A5E63">
                        <w:rPr>
                          <w:rFonts w:ascii="Times New Roman" w:hAnsi="Times New Roman"/>
                          <w:color w:val="000000"/>
                          <w:sz w:val="28"/>
                          <w:szCs w:val="28"/>
                        </w:rPr>
                        <w:t>that you have read the newsletter!</w:t>
                      </w:r>
                    </w:p>
                  </w:txbxContent>
                </v:textbox>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74FBB23B" wp14:editId="315D7AF6">
                <wp:simplePos x="0" y="0"/>
                <wp:positionH relativeFrom="page">
                  <wp:posOffset>3578225</wp:posOffset>
                </wp:positionH>
                <wp:positionV relativeFrom="page">
                  <wp:posOffset>7455535</wp:posOffset>
                </wp:positionV>
                <wp:extent cx="3620135" cy="1818640"/>
                <wp:effectExtent l="0" t="635" r="2540" b="0"/>
                <wp:wrapNone/>
                <wp:docPr id="5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135" cy="181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CCD7F" w14:textId="77777777" w:rsidR="00CC6F8A" w:rsidRPr="00593CB1" w:rsidRDefault="00CC6F8A" w:rsidP="00BA4BF0">
                            <w:pPr>
                              <w:ind w:left="1440" w:hanging="720"/>
                              <w:rPr>
                                <w:rFonts w:ascii="Times New Roman" w:hAnsi="Times New Roman" w:cs="Arial"/>
                                <w:iCs/>
                                <w:color w:val="000000"/>
                              </w:rPr>
                            </w:pPr>
                            <w:r w:rsidRPr="00593CB1">
                              <w:rPr>
                                <w:rFonts w:ascii="Times New Roman" w:hAnsi="Times New Roman" w:cs="Arial"/>
                                <w:i/>
                                <w:iCs/>
                                <w:color w:val="000000"/>
                              </w:rPr>
                              <w:t xml:space="preserve">● </w:t>
                            </w:r>
                            <w:r w:rsidRPr="00593CB1">
                              <w:rPr>
                                <w:rFonts w:ascii="Times New Roman" w:hAnsi="Times New Roman" w:cs="Arial"/>
                                <w:i/>
                                <w:iCs/>
                                <w:smallCaps/>
                                <w:color w:val="000000"/>
                              </w:rPr>
                              <w:t>You may call me or stop by to chat during my planning period (9:10-9:40AM).</w:t>
                            </w:r>
                          </w:p>
                          <w:p w14:paraId="4924640B" w14:textId="77777777" w:rsidR="00CC6F8A" w:rsidRPr="00593CB1" w:rsidRDefault="00CC6F8A" w:rsidP="00B15C6F">
                            <w:pPr>
                              <w:numPr>
                                <w:ilvl w:val="0"/>
                                <w:numId w:val="18"/>
                              </w:numPr>
                              <w:tabs>
                                <w:tab w:val="clear" w:pos="360"/>
                                <w:tab w:val="num" w:pos="1440"/>
                              </w:tabs>
                              <w:ind w:left="1440"/>
                              <w:rPr>
                                <w:rFonts w:ascii="Times New Roman" w:hAnsi="Times New Roman"/>
                                <w:color w:val="000000"/>
                              </w:rPr>
                            </w:pPr>
                            <w:r w:rsidRPr="00593CB1">
                              <w:rPr>
                                <w:rFonts w:ascii="Times New Roman" w:hAnsi="Times New Roman"/>
                                <w:color w:val="000000"/>
                              </w:rPr>
                              <w:t>If you ever have questions for me, if you want an update on how your child is doing or if you simply want to say hello, please call the main office and ask to speak to Mr. Coleman in Room 225. If I do not answer, please leave a message. I can also be reached by email at ron.coleman@new-haven.k12.ct.us</w:t>
                            </w:r>
                          </w:p>
                          <w:p w14:paraId="141ECAD9" w14:textId="77777777" w:rsidR="00CC6F8A" w:rsidRDefault="00CC6F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29" type="#_x0000_t202" style="position:absolute;margin-left:281.75pt;margin-top:587.05pt;width:285.05pt;height:143.2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" filled="f" stroked="f">
                <v:textbox inset="0,0,0,0">
                  <w:txbxContent>
                    <w:p w14:paraId="3FBCCD7F" w14:textId="77777777" w:rsidR="00CC6F8A" w:rsidRPr="00593CB1" w:rsidRDefault="00CC6F8A" w:rsidP="00BA4BF0">
                      <w:pPr>
                        <w:ind w:left="1440" w:hanging="720"/>
                        <w:rPr>
                          <w:rFonts w:ascii="Times New Roman" w:hAnsi="Times New Roman" w:cs="Arial"/>
                          <w:iCs/>
                          <w:color w:val="000000"/>
                        </w:rPr>
                      </w:pPr>
                      <w:r w:rsidRPr="00593CB1">
                        <w:rPr>
                          <w:rFonts w:ascii="Times New Roman" w:hAnsi="Times New Roman" w:cs="Arial"/>
                          <w:i/>
                          <w:iCs/>
                          <w:color w:val="000000"/>
                        </w:rPr>
                        <w:t xml:space="preserve">● </w:t>
                      </w:r>
                      <w:r w:rsidRPr="00593CB1">
                        <w:rPr>
                          <w:rFonts w:ascii="Times New Roman" w:hAnsi="Times New Roman" w:cs="Arial"/>
                          <w:i/>
                          <w:iCs/>
                          <w:smallCaps/>
                          <w:color w:val="000000"/>
                        </w:rPr>
                        <w:t>You may call me or stop by to chat during my planning period (9:10-9:40AM).</w:t>
                      </w:r>
                    </w:p>
                    <w:p w14:paraId="4924640B" w14:textId="77777777" w:rsidR="00CC6F8A" w:rsidRPr="00593CB1" w:rsidRDefault="00CC6F8A" w:rsidP="00B15C6F">
                      <w:pPr>
                        <w:numPr>
                          <w:ilvl w:val="0"/>
                          <w:numId w:val="18"/>
                        </w:numPr>
                        <w:tabs>
                          <w:tab w:val="clear" w:pos="360"/>
                          <w:tab w:val="num" w:pos="1440"/>
                        </w:tabs>
                        <w:ind w:left="1440"/>
                        <w:rPr>
                          <w:rFonts w:ascii="Times New Roman" w:hAnsi="Times New Roman"/>
                          <w:color w:val="000000"/>
                        </w:rPr>
                      </w:pPr>
                      <w:r w:rsidRPr="00593CB1">
                        <w:rPr>
                          <w:rFonts w:ascii="Times New Roman" w:hAnsi="Times New Roman"/>
                          <w:color w:val="000000"/>
                        </w:rPr>
                        <w:t>If you ever have questions for me, if you want an update on how your child is doing or if you simply want to say hello, please call the main office and ask to speak to Mr. Coleman in Room 225. If I do not answer, please leave a message. I can also be reached by email at ron.coleman@new-haven.k12.ct.us</w:t>
                      </w:r>
                    </w:p>
                    <w:p w14:paraId="141ECAD9" w14:textId="77777777" w:rsidR="00CC6F8A" w:rsidRDefault="00CC6F8A"/>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76F17ABD" wp14:editId="750A8569">
                <wp:simplePos x="0" y="0"/>
                <wp:positionH relativeFrom="page">
                  <wp:posOffset>685800</wp:posOffset>
                </wp:positionH>
                <wp:positionV relativeFrom="page">
                  <wp:posOffset>2596515</wp:posOffset>
                </wp:positionV>
                <wp:extent cx="2971800" cy="2336800"/>
                <wp:effectExtent l="0" t="5715" r="0" b="0"/>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63B04" w14:textId="77777777" w:rsidR="00CC6F8A" w:rsidRPr="003A5E63" w:rsidRDefault="00CC6F8A" w:rsidP="00946CDD">
                            <w:pPr>
                              <w:rPr>
                                <w:rFonts w:ascii="Times New Roman" w:hAnsi="Times New Roman"/>
                                <w:color w:val="000000"/>
                                <w:sz w:val="28"/>
                                <w:szCs w:val="28"/>
                              </w:rPr>
                            </w:pPr>
                            <w:r w:rsidRPr="003A5E63">
                              <w:rPr>
                                <w:rFonts w:ascii="Times New Roman" w:hAnsi="Times New Roman"/>
                                <w:color w:val="000000"/>
                                <w:sz w:val="28"/>
                                <w:szCs w:val="28"/>
                              </w:rPr>
                              <w:t>Dear Parents and Guardians,</w:t>
                            </w:r>
                          </w:p>
                          <w:p w14:paraId="65E2F685" w14:textId="77777777" w:rsidR="00CC6F8A" w:rsidRPr="003A5E63" w:rsidRDefault="00CC6F8A" w:rsidP="00946CDD">
                            <w:pPr>
                              <w:rPr>
                                <w:rFonts w:ascii="Times New Roman" w:hAnsi="Times New Roman"/>
                                <w:bCs/>
                                <w:color w:val="000000"/>
                                <w:sz w:val="28"/>
                                <w:szCs w:val="28"/>
                              </w:rPr>
                            </w:pPr>
                          </w:p>
                          <w:p w14:paraId="4F184613" w14:textId="77777777" w:rsidR="00CC6F8A" w:rsidRPr="003A5E63" w:rsidRDefault="003A5E63" w:rsidP="00946CDD">
                            <w:pPr>
                              <w:keepNext/>
                              <w:outlineLvl w:val="0"/>
                              <w:rPr>
                                <w:rFonts w:ascii="Times New Roman" w:hAnsi="Times New Roman"/>
                                <w:color w:val="000000"/>
                                <w:sz w:val="28"/>
                                <w:szCs w:val="28"/>
                              </w:rPr>
                            </w:pPr>
                            <w:r w:rsidRPr="003A5E63">
                              <w:rPr>
                                <w:rFonts w:ascii="Times New Roman" w:hAnsi="Times New Roman"/>
                                <w:color w:val="000000"/>
                                <w:sz w:val="28"/>
                                <w:szCs w:val="28"/>
                              </w:rPr>
                              <w:t>Welcome to the 2013 – 2014</w:t>
                            </w:r>
                            <w:r w:rsidR="00CC6F8A" w:rsidRPr="003A5E63">
                              <w:rPr>
                                <w:rFonts w:ascii="Times New Roman" w:hAnsi="Times New Roman"/>
                                <w:color w:val="000000"/>
                                <w:sz w:val="28"/>
                                <w:szCs w:val="28"/>
                              </w:rPr>
                              <w:t xml:space="preserve"> school year! I am </w:t>
                            </w:r>
                            <w:r w:rsidR="00CC6F8A" w:rsidRPr="003A5E63">
                              <w:rPr>
                                <w:rFonts w:ascii="Times New Roman" w:hAnsi="Times New Roman"/>
                                <w:i/>
                                <w:iCs/>
                                <w:color w:val="000000"/>
                                <w:sz w:val="28"/>
                                <w:szCs w:val="28"/>
                              </w:rPr>
                              <w:t>very</w:t>
                            </w:r>
                            <w:r w:rsidR="00CC6F8A" w:rsidRPr="003A5E63">
                              <w:rPr>
                                <w:rFonts w:ascii="Times New Roman" w:hAnsi="Times New Roman"/>
                                <w:color w:val="000000"/>
                                <w:sz w:val="28"/>
                                <w:szCs w:val="28"/>
                              </w:rPr>
                              <w:t xml:space="preserve"> excited about having your child </w:t>
                            </w:r>
                            <w:r w:rsidRPr="003A5E63">
                              <w:rPr>
                                <w:rFonts w:ascii="Times New Roman" w:hAnsi="Times New Roman"/>
                                <w:color w:val="000000"/>
                                <w:sz w:val="28"/>
                                <w:szCs w:val="28"/>
                              </w:rPr>
                              <w:t>in my sixth grade class. I am</w:t>
                            </w:r>
                            <w:r w:rsidR="00CC6F8A" w:rsidRPr="003A5E63">
                              <w:rPr>
                                <w:rFonts w:ascii="Times New Roman" w:hAnsi="Times New Roman"/>
                                <w:color w:val="000000"/>
                                <w:sz w:val="28"/>
                                <w:szCs w:val="28"/>
                              </w:rPr>
                              <w:t xml:space="preserve"> looking forward to working closely with you as this year of hard work, education and achievement proceeds. To begin our partnership, I want to share the answers to two very important questions that you may have as the year begins.</w:t>
                            </w:r>
                          </w:p>
                          <w:p w14:paraId="7145271C" w14:textId="77777777" w:rsidR="00CC6F8A" w:rsidRPr="003A5E63" w:rsidRDefault="00CC6F8A" w:rsidP="00946C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4pt;margin-top:204.45pt;width:234pt;height:184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" filled="f" stroked="f">
                <v:textbox inset="0,0,0,0">
                  <w:txbxContent>
                    <w:p w14:paraId="6E163B04" w14:textId="77777777" w:rsidR="00CC6F8A" w:rsidRPr="003A5E63" w:rsidRDefault="00CC6F8A" w:rsidP="00946CDD">
                      <w:pPr>
                        <w:rPr>
                          <w:rFonts w:ascii="Times New Roman" w:hAnsi="Times New Roman"/>
                          <w:color w:val="000000"/>
                          <w:sz w:val="28"/>
                          <w:szCs w:val="28"/>
                        </w:rPr>
                      </w:pPr>
                      <w:r w:rsidRPr="003A5E63">
                        <w:rPr>
                          <w:rFonts w:ascii="Times New Roman" w:hAnsi="Times New Roman"/>
                          <w:color w:val="000000"/>
                          <w:sz w:val="28"/>
                          <w:szCs w:val="28"/>
                        </w:rPr>
                        <w:t>Dear Parents and Guardians,</w:t>
                      </w:r>
                    </w:p>
                    <w:p w14:paraId="65E2F685" w14:textId="77777777" w:rsidR="00CC6F8A" w:rsidRPr="003A5E63" w:rsidRDefault="00CC6F8A" w:rsidP="00946CDD">
                      <w:pPr>
                        <w:rPr>
                          <w:rFonts w:ascii="Times New Roman" w:hAnsi="Times New Roman"/>
                          <w:bCs/>
                          <w:color w:val="000000"/>
                          <w:sz w:val="28"/>
                          <w:szCs w:val="28"/>
                        </w:rPr>
                      </w:pPr>
                    </w:p>
                    <w:p w14:paraId="4F184613" w14:textId="77777777" w:rsidR="00CC6F8A" w:rsidRPr="003A5E63" w:rsidRDefault="003A5E63" w:rsidP="00946CDD">
                      <w:pPr>
                        <w:keepNext/>
                        <w:outlineLvl w:val="0"/>
                        <w:rPr>
                          <w:rFonts w:ascii="Times New Roman" w:hAnsi="Times New Roman"/>
                          <w:color w:val="000000"/>
                          <w:sz w:val="28"/>
                          <w:szCs w:val="28"/>
                        </w:rPr>
                      </w:pPr>
                      <w:r w:rsidRPr="003A5E63">
                        <w:rPr>
                          <w:rFonts w:ascii="Times New Roman" w:hAnsi="Times New Roman"/>
                          <w:color w:val="000000"/>
                          <w:sz w:val="28"/>
                          <w:szCs w:val="28"/>
                        </w:rPr>
                        <w:t>Welcome to the 2013 – 2014</w:t>
                      </w:r>
                      <w:r w:rsidR="00CC6F8A" w:rsidRPr="003A5E63">
                        <w:rPr>
                          <w:rFonts w:ascii="Times New Roman" w:hAnsi="Times New Roman"/>
                          <w:color w:val="000000"/>
                          <w:sz w:val="28"/>
                          <w:szCs w:val="28"/>
                        </w:rPr>
                        <w:t xml:space="preserve"> school year! I am </w:t>
                      </w:r>
                      <w:r w:rsidR="00CC6F8A" w:rsidRPr="003A5E63">
                        <w:rPr>
                          <w:rFonts w:ascii="Times New Roman" w:hAnsi="Times New Roman"/>
                          <w:i/>
                          <w:iCs/>
                          <w:color w:val="000000"/>
                          <w:sz w:val="28"/>
                          <w:szCs w:val="28"/>
                        </w:rPr>
                        <w:t>very</w:t>
                      </w:r>
                      <w:r w:rsidR="00CC6F8A" w:rsidRPr="003A5E63">
                        <w:rPr>
                          <w:rFonts w:ascii="Times New Roman" w:hAnsi="Times New Roman"/>
                          <w:color w:val="000000"/>
                          <w:sz w:val="28"/>
                          <w:szCs w:val="28"/>
                        </w:rPr>
                        <w:t xml:space="preserve"> excited about having your child </w:t>
                      </w:r>
                      <w:r w:rsidRPr="003A5E63">
                        <w:rPr>
                          <w:rFonts w:ascii="Times New Roman" w:hAnsi="Times New Roman"/>
                          <w:color w:val="000000"/>
                          <w:sz w:val="28"/>
                          <w:szCs w:val="28"/>
                        </w:rPr>
                        <w:t>in my sixth grade class. I am</w:t>
                      </w:r>
                      <w:r w:rsidR="00CC6F8A" w:rsidRPr="003A5E63">
                        <w:rPr>
                          <w:rFonts w:ascii="Times New Roman" w:hAnsi="Times New Roman"/>
                          <w:color w:val="000000"/>
                          <w:sz w:val="28"/>
                          <w:szCs w:val="28"/>
                        </w:rPr>
                        <w:t xml:space="preserve"> looking forward to working closely with you as this year of hard work, education and achievement proceeds. To begin our partnership, I want to share the answers to two very important questions that you may have as the year begins.</w:t>
                      </w:r>
                    </w:p>
                    <w:p w14:paraId="7145271C" w14:textId="77777777" w:rsidR="00CC6F8A" w:rsidRPr="003A5E63" w:rsidRDefault="00CC6F8A" w:rsidP="00946CDD"/>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28FEA7DD" wp14:editId="5D702D9F">
                <wp:simplePos x="0" y="0"/>
                <wp:positionH relativeFrom="page">
                  <wp:posOffset>3992880</wp:posOffset>
                </wp:positionH>
                <wp:positionV relativeFrom="page">
                  <wp:posOffset>2924175</wp:posOffset>
                </wp:positionV>
                <wp:extent cx="2967355" cy="4595495"/>
                <wp:effectExtent l="5080" t="3175" r="0" b="0"/>
                <wp:wrapNone/>
                <wp:docPr id="4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459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B0D7" w14:textId="71BC2404" w:rsidR="00CC6F8A" w:rsidRPr="00593CB1" w:rsidRDefault="00CC6F8A" w:rsidP="00946CDD">
                            <w:pPr>
                              <w:rPr>
                                <w:rFonts w:ascii="Times New Roman" w:hAnsi="Times New Roman" w:cs="Arial"/>
                                <w:i/>
                                <w:iCs/>
                                <w:color w:val="000000"/>
                              </w:rPr>
                            </w:pPr>
                            <w:r w:rsidRPr="00593CB1">
                              <w:rPr>
                                <w:rFonts w:ascii="Times New Roman" w:hAnsi="Times New Roman" w:cs="Arial"/>
                                <w:color w:val="000000"/>
                              </w:rPr>
                              <w:t xml:space="preserve">● </w:t>
                            </w:r>
                            <w:r w:rsidRPr="00BA4BF0">
                              <w:rPr>
                                <w:rFonts w:ascii="Times New Roman" w:hAnsi="Times New Roman" w:cs="Arial"/>
                                <w:i/>
                                <w:iCs/>
                                <w:smallCaps/>
                                <w:color w:val="000000"/>
                                <w:sz w:val="28"/>
                                <w:szCs w:val="28"/>
                              </w:rPr>
                              <w:t>Your child should co</w:t>
                            </w:r>
                            <w:r w:rsidR="00BA4BF0">
                              <w:rPr>
                                <w:rFonts w:ascii="Times New Roman" w:hAnsi="Times New Roman" w:cs="Arial"/>
                                <w:i/>
                                <w:iCs/>
                                <w:smallCaps/>
                                <w:color w:val="000000"/>
                                <w:sz w:val="28"/>
                                <w:szCs w:val="28"/>
                              </w:rPr>
                              <w:t>mplete every homework assignments!</w:t>
                            </w:r>
                          </w:p>
                          <w:p w14:paraId="0B0ED06C"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 xml:space="preserve">In order to make sure that </w:t>
                            </w:r>
                            <w:r w:rsidRPr="00593CB1">
                              <w:rPr>
                                <w:rFonts w:ascii="Times New Roman" w:hAnsi="Times New Roman"/>
                                <w:i/>
                                <w:iCs/>
                                <w:color w:val="000000"/>
                              </w:rPr>
                              <w:t>all</w:t>
                            </w:r>
                            <w:r w:rsidRPr="00593CB1">
                              <w:rPr>
                                <w:rFonts w:ascii="Times New Roman" w:hAnsi="Times New Roman"/>
                                <w:color w:val="000000"/>
                              </w:rPr>
                              <w:t xml:space="preserve"> students learn as much as possible every day, </w:t>
                            </w:r>
                            <w:r w:rsidRPr="00593CB1">
                              <w:rPr>
                                <w:rFonts w:ascii="Times New Roman" w:hAnsi="Times New Roman"/>
                                <w:b/>
                                <w:bCs/>
                                <w:color w:val="000000"/>
                              </w:rPr>
                              <w:t>I will assign homework EVERY weeknight</w:t>
                            </w:r>
                            <w:r w:rsidRPr="00593CB1">
                              <w:rPr>
                                <w:rFonts w:ascii="Times New Roman" w:hAnsi="Times New Roman"/>
                                <w:color w:val="000000"/>
                              </w:rPr>
                              <w:t>. The homework is meant for students to practice what they’ve learned during the school day or to review concepts that they have already learned.</w:t>
                            </w:r>
                          </w:p>
                          <w:p w14:paraId="525E6812"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Students should use their class notes and handouts to help them remember how to do their homework each night.</w:t>
                            </w:r>
                          </w:p>
                          <w:p w14:paraId="0ACB5428"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The school is using a new homework detention policy this year. If your child misses a homework assignment, he or she will have to make up the work and more Friday afternoon from 3-4:30pm.</w:t>
                            </w:r>
                          </w:p>
                          <w:p w14:paraId="35683F4D" w14:textId="77777777" w:rsidR="00CC6F8A" w:rsidRPr="00593CB1" w:rsidRDefault="00CC6F8A" w:rsidP="00946CDD">
                            <w:pPr>
                              <w:rPr>
                                <w:rFonts w:ascii="Times New Roman" w:hAnsi="Times New Roman"/>
                                <w:color w:val="000000"/>
                              </w:rPr>
                            </w:pPr>
                          </w:p>
                          <w:p w14:paraId="7B512C5C" w14:textId="5302DDA0" w:rsidR="00CC6F8A" w:rsidRPr="00BA4BF0" w:rsidRDefault="00CC6F8A" w:rsidP="00946CDD">
                            <w:pPr>
                              <w:ind w:left="720" w:hanging="720"/>
                              <w:rPr>
                                <w:rFonts w:ascii="Times New Roman" w:hAnsi="Times New Roman" w:cs="Arial"/>
                                <w:b/>
                                <w:i/>
                                <w:iCs/>
                                <w:smallCaps/>
                                <w:color w:val="000000"/>
                              </w:rPr>
                            </w:pPr>
                            <w:r w:rsidRPr="00593CB1">
                              <w:rPr>
                                <w:rFonts w:ascii="Times New Roman" w:hAnsi="Times New Roman" w:cs="Arial"/>
                                <w:color w:val="000000"/>
                              </w:rPr>
                              <w:t xml:space="preserve">● </w:t>
                            </w:r>
                            <w:r w:rsidRPr="00BA4BF0">
                              <w:rPr>
                                <w:rFonts w:ascii="Times New Roman" w:hAnsi="Times New Roman" w:cs="Arial"/>
                                <w:b/>
                                <w:i/>
                                <w:iCs/>
                                <w:smallCaps/>
                                <w:color w:val="000000"/>
                                <w:sz w:val="28"/>
                                <w:szCs w:val="28"/>
                              </w:rPr>
                              <w:t>Students need to follow the rules at all times</w:t>
                            </w:r>
                            <w:r w:rsidR="00BA4BF0" w:rsidRPr="00BA4BF0">
                              <w:rPr>
                                <w:rFonts w:ascii="Times New Roman" w:hAnsi="Times New Roman" w:cs="Arial"/>
                                <w:b/>
                                <w:i/>
                                <w:iCs/>
                                <w:smallCaps/>
                                <w:color w:val="000000"/>
                                <w:sz w:val="28"/>
                                <w:szCs w:val="28"/>
                              </w:rPr>
                              <w:t>!</w:t>
                            </w:r>
                          </w:p>
                          <w:p w14:paraId="741FB8E2" w14:textId="77777777" w:rsidR="00CC6F8A" w:rsidRPr="00BA4BF0" w:rsidRDefault="00CC6F8A"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Rule #1: Raise your hand before speaking</w:t>
                            </w:r>
                          </w:p>
                          <w:p w14:paraId="0004B2DD" w14:textId="4EE3771F" w:rsidR="00CC6F8A" w:rsidRPr="00BA4BF0" w:rsidRDefault="00CC6F8A"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 xml:space="preserve">Rule #2: </w:t>
                            </w:r>
                            <w:r w:rsidR="00BA4BF0" w:rsidRPr="00BA4BF0">
                              <w:rPr>
                                <w:rFonts w:ascii="Times New Roman" w:hAnsi="Times New Roman"/>
                                <w:b/>
                                <w:color w:val="000000"/>
                                <w:szCs w:val="24"/>
                              </w:rPr>
                              <w:t xml:space="preserve">Do not talk while the teacher is talking </w:t>
                            </w:r>
                          </w:p>
                          <w:p w14:paraId="458BC98C" w14:textId="2E482396" w:rsidR="00CC6F8A" w:rsidRPr="00BA4BF0" w:rsidRDefault="00BA4BF0"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Rule #3</w:t>
                            </w:r>
                            <w:r w:rsidR="00CC6F8A" w:rsidRPr="00BA4BF0">
                              <w:rPr>
                                <w:rFonts w:ascii="Times New Roman" w:hAnsi="Times New Roman"/>
                                <w:b/>
                                <w:color w:val="000000"/>
                                <w:szCs w:val="24"/>
                              </w:rPr>
                              <w:t xml:space="preserve">: </w:t>
                            </w:r>
                            <w:r w:rsidRPr="00BA4BF0">
                              <w:rPr>
                                <w:rFonts w:ascii="Times New Roman" w:hAnsi="Times New Roman"/>
                                <w:b/>
                                <w:color w:val="000000"/>
                                <w:szCs w:val="24"/>
                              </w:rPr>
                              <w:t>Follow directions and</w:t>
                            </w:r>
                            <w:r w:rsidR="00CC6F8A" w:rsidRPr="00BA4BF0">
                              <w:rPr>
                                <w:rFonts w:ascii="Times New Roman" w:hAnsi="Times New Roman"/>
                                <w:b/>
                                <w:color w:val="000000"/>
                                <w:szCs w:val="24"/>
                              </w:rPr>
                              <w:t xml:space="preserve"> always try your best</w:t>
                            </w:r>
                          </w:p>
                          <w:p w14:paraId="1EBFEBAF" w14:textId="77777777" w:rsidR="00CC6F8A" w:rsidRDefault="00CC6F8A" w:rsidP="00F12F72">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1" type="#_x0000_t202" style="position:absolute;margin-left:314.4pt;margin-top:230.25pt;width:233.65pt;height:361.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" filled="f" stroked="f">
                <v:textbox inset="0,0,0,0">
                  <w:txbxContent>
                    <w:p w14:paraId="0F6AB0D7" w14:textId="71BC2404" w:rsidR="00CC6F8A" w:rsidRPr="00593CB1" w:rsidRDefault="00CC6F8A" w:rsidP="00946CDD">
                      <w:pPr>
                        <w:rPr>
                          <w:rFonts w:ascii="Times New Roman" w:hAnsi="Times New Roman" w:cs="Arial"/>
                          <w:i/>
                          <w:iCs/>
                          <w:color w:val="000000"/>
                        </w:rPr>
                      </w:pPr>
                      <w:r w:rsidRPr="00593CB1">
                        <w:rPr>
                          <w:rFonts w:ascii="Times New Roman" w:hAnsi="Times New Roman" w:cs="Arial"/>
                          <w:color w:val="000000"/>
                        </w:rPr>
                        <w:t xml:space="preserve">● </w:t>
                      </w:r>
                      <w:r w:rsidRPr="00BA4BF0">
                        <w:rPr>
                          <w:rFonts w:ascii="Times New Roman" w:hAnsi="Times New Roman" w:cs="Arial"/>
                          <w:i/>
                          <w:iCs/>
                          <w:smallCaps/>
                          <w:color w:val="000000"/>
                          <w:sz w:val="28"/>
                          <w:szCs w:val="28"/>
                        </w:rPr>
                        <w:t>Your child should co</w:t>
                      </w:r>
                      <w:r w:rsidR="00BA4BF0">
                        <w:rPr>
                          <w:rFonts w:ascii="Times New Roman" w:hAnsi="Times New Roman" w:cs="Arial"/>
                          <w:i/>
                          <w:iCs/>
                          <w:smallCaps/>
                          <w:color w:val="000000"/>
                          <w:sz w:val="28"/>
                          <w:szCs w:val="28"/>
                        </w:rPr>
                        <w:t>mplete every homework assignments!</w:t>
                      </w:r>
                    </w:p>
                    <w:p w14:paraId="0B0ED06C"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 xml:space="preserve">In order to make sure that </w:t>
                      </w:r>
                      <w:r w:rsidRPr="00593CB1">
                        <w:rPr>
                          <w:rFonts w:ascii="Times New Roman" w:hAnsi="Times New Roman"/>
                          <w:i/>
                          <w:iCs/>
                          <w:color w:val="000000"/>
                        </w:rPr>
                        <w:t>all</w:t>
                      </w:r>
                      <w:r w:rsidRPr="00593CB1">
                        <w:rPr>
                          <w:rFonts w:ascii="Times New Roman" w:hAnsi="Times New Roman"/>
                          <w:color w:val="000000"/>
                        </w:rPr>
                        <w:t xml:space="preserve"> students learn as much as possible every day, </w:t>
                      </w:r>
                      <w:r w:rsidRPr="00593CB1">
                        <w:rPr>
                          <w:rFonts w:ascii="Times New Roman" w:hAnsi="Times New Roman"/>
                          <w:b/>
                          <w:bCs/>
                          <w:color w:val="000000"/>
                        </w:rPr>
                        <w:t>I will assign homework EVERY weeknight</w:t>
                      </w:r>
                      <w:r w:rsidRPr="00593CB1">
                        <w:rPr>
                          <w:rFonts w:ascii="Times New Roman" w:hAnsi="Times New Roman"/>
                          <w:color w:val="000000"/>
                        </w:rPr>
                        <w:t>. The homework is meant for students to practice what they’ve learned during the school day or to review concepts that they have already learned.</w:t>
                      </w:r>
                    </w:p>
                    <w:p w14:paraId="525E6812"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Students should use their class notes and handouts to help them remember how to do their homework each night.</w:t>
                      </w:r>
                    </w:p>
                    <w:p w14:paraId="0ACB5428" w14:textId="77777777" w:rsidR="00CC6F8A" w:rsidRPr="00593CB1" w:rsidRDefault="00CC6F8A" w:rsidP="00946CDD">
                      <w:pPr>
                        <w:numPr>
                          <w:ilvl w:val="0"/>
                          <w:numId w:val="16"/>
                        </w:numPr>
                        <w:rPr>
                          <w:rFonts w:ascii="Times New Roman" w:hAnsi="Times New Roman"/>
                          <w:color w:val="000000"/>
                        </w:rPr>
                      </w:pPr>
                      <w:r w:rsidRPr="00593CB1">
                        <w:rPr>
                          <w:rFonts w:ascii="Times New Roman" w:hAnsi="Times New Roman"/>
                          <w:color w:val="000000"/>
                        </w:rPr>
                        <w:t>The school is using a new homework detention policy this year. If your child misses a homework assignment, he or she will have to make up the work and more Friday afternoon from 3-4:30pm.</w:t>
                      </w:r>
                    </w:p>
                    <w:p w14:paraId="35683F4D" w14:textId="77777777" w:rsidR="00CC6F8A" w:rsidRPr="00593CB1" w:rsidRDefault="00CC6F8A" w:rsidP="00946CDD">
                      <w:pPr>
                        <w:rPr>
                          <w:rFonts w:ascii="Times New Roman" w:hAnsi="Times New Roman"/>
                          <w:color w:val="000000"/>
                        </w:rPr>
                      </w:pPr>
                    </w:p>
                    <w:p w14:paraId="7B512C5C" w14:textId="5302DDA0" w:rsidR="00CC6F8A" w:rsidRPr="00BA4BF0" w:rsidRDefault="00CC6F8A" w:rsidP="00946CDD">
                      <w:pPr>
                        <w:ind w:left="720" w:hanging="720"/>
                        <w:rPr>
                          <w:rFonts w:ascii="Times New Roman" w:hAnsi="Times New Roman" w:cs="Arial"/>
                          <w:b/>
                          <w:i/>
                          <w:iCs/>
                          <w:smallCaps/>
                          <w:color w:val="000000"/>
                        </w:rPr>
                      </w:pPr>
                      <w:r w:rsidRPr="00593CB1">
                        <w:rPr>
                          <w:rFonts w:ascii="Times New Roman" w:hAnsi="Times New Roman" w:cs="Arial"/>
                          <w:color w:val="000000"/>
                        </w:rPr>
                        <w:t xml:space="preserve">● </w:t>
                      </w:r>
                      <w:r w:rsidRPr="00BA4BF0">
                        <w:rPr>
                          <w:rFonts w:ascii="Times New Roman" w:hAnsi="Times New Roman" w:cs="Arial"/>
                          <w:b/>
                          <w:i/>
                          <w:iCs/>
                          <w:smallCaps/>
                          <w:color w:val="000000"/>
                          <w:sz w:val="28"/>
                          <w:szCs w:val="28"/>
                        </w:rPr>
                        <w:t>Students need to follow the rules at all times</w:t>
                      </w:r>
                      <w:r w:rsidR="00BA4BF0" w:rsidRPr="00BA4BF0">
                        <w:rPr>
                          <w:rFonts w:ascii="Times New Roman" w:hAnsi="Times New Roman" w:cs="Arial"/>
                          <w:b/>
                          <w:i/>
                          <w:iCs/>
                          <w:smallCaps/>
                          <w:color w:val="000000"/>
                          <w:sz w:val="28"/>
                          <w:szCs w:val="28"/>
                        </w:rPr>
                        <w:t>!</w:t>
                      </w:r>
                    </w:p>
                    <w:p w14:paraId="741FB8E2" w14:textId="77777777" w:rsidR="00CC6F8A" w:rsidRPr="00BA4BF0" w:rsidRDefault="00CC6F8A"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Rule #1: Raise your hand before speaking</w:t>
                      </w:r>
                    </w:p>
                    <w:p w14:paraId="0004B2DD" w14:textId="4EE3771F" w:rsidR="00CC6F8A" w:rsidRPr="00BA4BF0" w:rsidRDefault="00CC6F8A"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 xml:space="preserve">Rule #2: </w:t>
                      </w:r>
                      <w:r w:rsidR="00BA4BF0" w:rsidRPr="00BA4BF0">
                        <w:rPr>
                          <w:rFonts w:ascii="Times New Roman" w:hAnsi="Times New Roman"/>
                          <w:b/>
                          <w:color w:val="000000"/>
                          <w:szCs w:val="24"/>
                        </w:rPr>
                        <w:t xml:space="preserve">Do not talk while the teacher is talking </w:t>
                      </w:r>
                    </w:p>
                    <w:p w14:paraId="458BC98C" w14:textId="2E482396" w:rsidR="00CC6F8A" w:rsidRPr="00BA4BF0" w:rsidRDefault="00BA4BF0" w:rsidP="00946CDD">
                      <w:pPr>
                        <w:numPr>
                          <w:ilvl w:val="0"/>
                          <w:numId w:val="17"/>
                        </w:numPr>
                        <w:rPr>
                          <w:rFonts w:ascii="Times New Roman" w:hAnsi="Times New Roman"/>
                          <w:b/>
                          <w:color w:val="000000"/>
                          <w:szCs w:val="24"/>
                        </w:rPr>
                      </w:pPr>
                      <w:r w:rsidRPr="00BA4BF0">
                        <w:rPr>
                          <w:rFonts w:ascii="Times New Roman" w:hAnsi="Times New Roman"/>
                          <w:b/>
                          <w:color w:val="000000"/>
                          <w:szCs w:val="24"/>
                        </w:rPr>
                        <w:t>Rule #3</w:t>
                      </w:r>
                      <w:r w:rsidR="00CC6F8A" w:rsidRPr="00BA4BF0">
                        <w:rPr>
                          <w:rFonts w:ascii="Times New Roman" w:hAnsi="Times New Roman"/>
                          <w:b/>
                          <w:color w:val="000000"/>
                          <w:szCs w:val="24"/>
                        </w:rPr>
                        <w:t xml:space="preserve">: </w:t>
                      </w:r>
                      <w:r w:rsidRPr="00BA4BF0">
                        <w:rPr>
                          <w:rFonts w:ascii="Times New Roman" w:hAnsi="Times New Roman"/>
                          <w:b/>
                          <w:color w:val="000000"/>
                          <w:szCs w:val="24"/>
                        </w:rPr>
                        <w:t>Follow directions and</w:t>
                      </w:r>
                      <w:r w:rsidR="00CC6F8A" w:rsidRPr="00BA4BF0">
                        <w:rPr>
                          <w:rFonts w:ascii="Times New Roman" w:hAnsi="Times New Roman"/>
                          <w:b/>
                          <w:color w:val="000000"/>
                          <w:szCs w:val="24"/>
                        </w:rPr>
                        <w:t xml:space="preserve"> always try your best</w:t>
                      </w:r>
                    </w:p>
                    <w:p w14:paraId="1EBFEBAF" w14:textId="77777777" w:rsidR="00CC6F8A" w:rsidRDefault="00CC6F8A" w:rsidP="00F12F72">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34688" behindDoc="0" locked="0" layoutInCell="1" allowOverlap="1" wp14:anchorId="4C7A7EDC" wp14:editId="64E55F2C">
                <wp:simplePos x="0" y="0"/>
                <wp:positionH relativeFrom="page">
                  <wp:posOffset>342900</wp:posOffset>
                </wp:positionH>
                <wp:positionV relativeFrom="page">
                  <wp:posOffset>1714500</wp:posOffset>
                </wp:positionV>
                <wp:extent cx="7086600" cy="495300"/>
                <wp:effectExtent l="0" t="0" r="0" b="0"/>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BBFE72C" w14:textId="77777777" w:rsidR="00CC6F8A" w:rsidRPr="00236FD0" w:rsidRDefault="00CC6F8A" w:rsidP="00236FD0">
                            <w:pPr>
                              <w:pStyle w:val="Masthead"/>
                            </w:pPr>
                            <w:r>
                              <w:t xml:space="preserve">Mr. Coleman’s Welcome 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27pt;margin-top:135pt;width:558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" filled="f" stroked="f" strokecolor="white">
                <v:textbox style="mso-fit-shape-to-text:t" inset="0,0,0,0">
                  <w:txbxContent>
                    <w:p w14:paraId="6BBFE72C" w14:textId="77777777" w:rsidR="00CC6F8A" w:rsidRPr="00236FD0" w:rsidRDefault="00CC6F8A" w:rsidP="00236FD0">
                      <w:pPr>
                        <w:pStyle w:val="Masthead"/>
                      </w:pPr>
                      <w:r>
                        <w:t xml:space="preserve">Mr. Coleman’s Welcome Letter </w:t>
                      </w:r>
                    </w:p>
                  </w:txbxContent>
                </v:textbox>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126192E5" wp14:editId="02D6C099">
                <wp:simplePos x="0" y="0"/>
                <wp:positionH relativeFrom="page">
                  <wp:posOffset>3992880</wp:posOffset>
                </wp:positionH>
                <wp:positionV relativeFrom="page">
                  <wp:posOffset>2286000</wp:posOffset>
                </wp:positionV>
                <wp:extent cx="2872740" cy="495300"/>
                <wp:effectExtent l="5080" t="0" r="5080" b="0"/>
                <wp:wrapNone/>
                <wp:docPr id="4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5F764" w14:textId="77777777" w:rsidR="00CC6F8A" w:rsidRPr="00946CDD" w:rsidRDefault="00CC6F8A" w:rsidP="00647FE7">
                            <w:pPr>
                              <w:pStyle w:val="Heading1"/>
                              <w:rPr>
                                <w:sz w:val="28"/>
                                <w:szCs w:val="28"/>
                              </w:rPr>
                            </w:pPr>
                            <w:r w:rsidRPr="00946CDD">
                              <w:rPr>
                                <w:sz w:val="28"/>
                                <w:szCs w:val="28"/>
                              </w:rPr>
                              <w:t>How can your child be successful</w:t>
                            </w:r>
                            <w:r>
                              <w:rPr>
                                <w:sz w:val="28"/>
                                <w:szCs w:val="28"/>
                              </w:rPr>
                              <w:t xml:space="preserve"> in Mr. Coleman’s class?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3" type="#_x0000_t202" style="position:absolute;margin-left:314.4pt;margin-top:180pt;width:226.2pt;height:3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" filled="f" stroked="f">
                <v:textbox style="mso-fit-shape-to-text:t" inset="0,0,0,0">
                  <w:txbxContent>
                    <w:p w14:paraId="7A35F764" w14:textId="77777777" w:rsidR="00CC6F8A" w:rsidRPr="00946CDD" w:rsidRDefault="00CC6F8A" w:rsidP="00647FE7">
                      <w:pPr>
                        <w:pStyle w:val="Heading1"/>
                        <w:rPr>
                          <w:sz w:val="28"/>
                          <w:szCs w:val="28"/>
                        </w:rPr>
                      </w:pPr>
                      <w:r w:rsidRPr="00946CDD">
                        <w:rPr>
                          <w:sz w:val="28"/>
                          <w:szCs w:val="28"/>
                        </w:rPr>
                        <w:t>How can your child be successful</w:t>
                      </w:r>
                      <w:r>
                        <w:rPr>
                          <w:sz w:val="28"/>
                          <w:szCs w:val="28"/>
                        </w:rPr>
                        <w:t xml:space="preserve"> in Mr. Coleman’s class?</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444D0DEB" wp14:editId="24544D86">
                <wp:simplePos x="0" y="0"/>
                <wp:positionH relativeFrom="page">
                  <wp:posOffset>685800</wp:posOffset>
                </wp:positionH>
                <wp:positionV relativeFrom="page">
                  <wp:posOffset>6743700</wp:posOffset>
                </wp:positionV>
                <wp:extent cx="2971800" cy="228600"/>
                <wp:effectExtent l="0" t="0" r="0" b="0"/>
                <wp:wrapNone/>
                <wp:docPr id="4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DFF2" w14:textId="77777777" w:rsidR="00CC6F8A" w:rsidRPr="003A5E63" w:rsidRDefault="00CC6F8A" w:rsidP="000877A4">
                            <w:pPr>
                              <w:pStyle w:val="CaptionText"/>
                              <w:jc w:val="left"/>
                              <w:rPr>
                                <w:b/>
                                <w:sz w:val="24"/>
                                <w:szCs w:val="24"/>
                              </w:rPr>
                            </w:pPr>
                            <w:r w:rsidRPr="003A5E63">
                              <w:rPr>
                                <w:b/>
                                <w:sz w:val="24"/>
                                <w:szCs w:val="24"/>
                              </w:rPr>
                              <w:t>Education is the key to the future!</w:t>
                            </w:r>
                          </w:p>
                          <w:p w14:paraId="7713235F" w14:textId="77777777" w:rsidR="00CC6F8A" w:rsidRPr="003A5E63" w:rsidRDefault="00CC6F8A">
                            <w:pPr>
                              <w:rPr>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4" type="#_x0000_t202" style="position:absolute;margin-left:54pt;margin-top:531pt;width:23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d9qbICAACz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" filled="f" stroked="f">
                <v:textbox inset="0,0,0,0">
                  <w:txbxContent>
                    <w:p w14:paraId="2EE3DFF2" w14:textId="77777777" w:rsidR="00CC6F8A" w:rsidRPr="003A5E63" w:rsidRDefault="00CC6F8A" w:rsidP="000877A4">
                      <w:pPr>
                        <w:pStyle w:val="CaptionText"/>
                        <w:jc w:val="left"/>
                        <w:rPr>
                          <w:b/>
                          <w:sz w:val="24"/>
                          <w:szCs w:val="24"/>
                        </w:rPr>
                      </w:pPr>
                      <w:r w:rsidRPr="003A5E63">
                        <w:rPr>
                          <w:b/>
                          <w:sz w:val="24"/>
                          <w:szCs w:val="24"/>
                        </w:rPr>
                        <w:t>Education is the key to the future!</w:t>
                      </w:r>
                    </w:p>
                    <w:p w14:paraId="7713235F" w14:textId="77777777" w:rsidR="00CC6F8A" w:rsidRPr="003A5E63" w:rsidRDefault="00CC6F8A">
                      <w:pPr>
                        <w:rPr>
                          <w:b/>
                          <w:szCs w:val="24"/>
                        </w:rPr>
                      </w:pP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5B1BC916" wp14:editId="40EAD7C2">
                <wp:simplePos x="0" y="0"/>
                <wp:positionH relativeFrom="page">
                  <wp:posOffset>685800</wp:posOffset>
                </wp:positionH>
                <wp:positionV relativeFrom="page">
                  <wp:posOffset>2286000</wp:posOffset>
                </wp:positionV>
                <wp:extent cx="2971800" cy="318770"/>
                <wp:effectExtent l="0" t="0" r="0" b="0"/>
                <wp:wrapNone/>
                <wp:docPr id="4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3BA8" w14:textId="77777777" w:rsidR="00CC6F8A" w:rsidRPr="00593D63" w:rsidRDefault="003A5E63" w:rsidP="00BA396A">
                            <w:pPr>
                              <w:pStyle w:val="Heading1"/>
                            </w:pPr>
                            <w:r>
                              <w:t>Welcome!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C+0LQCAACy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" filled="f" stroked="f">
                <v:textbox style="mso-fit-shape-to-text:t" inset="0,0,0,0">
                  <w:txbxContent>
                    <w:p w14:paraId="3BA73BA8" w14:textId="77777777" w:rsidR="00CC6F8A" w:rsidRPr="00593D63" w:rsidRDefault="003A5E63" w:rsidP="00BA396A">
                      <w:pPr>
                        <w:pStyle w:val="Heading1"/>
                      </w:pPr>
                      <w:r>
                        <w:t>Welcome!</w:t>
                      </w:r>
                    </w:p>
                  </w:txbxContent>
                </v:textbox>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53FE2D3A" wp14:editId="2D47CCC0">
                <wp:simplePos x="0" y="0"/>
                <wp:positionH relativeFrom="page">
                  <wp:posOffset>685800</wp:posOffset>
                </wp:positionH>
                <wp:positionV relativeFrom="page">
                  <wp:posOffset>456565</wp:posOffset>
                </wp:positionV>
                <wp:extent cx="4629785" cy="1127125"/>
                <wp:effectExtent l="0" t="0" r="1270" b="6350"/>
                <wp:wrapNone/>
                <wp:docPr id="4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A2806" w14:textId="77777777" w:rsidR="00CC6F8A" w:rsidRPr="008E02B2" w:rsidRDefault="00CC6F8A" w:rsidP="003743CF">
                            <w:r>
                              <w:rPr>
                                <w:noProof/>
                              </w:rPr>
                              <w:drawing>
                                <wp:inline distT="0" distB="0" distL="0" distR="0" wp14:anchorId="795D73A0" wp14:editId="1129B531">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6" type="#_x0000_t202" style="position:absolute;margin-left:54pt;margin-top:35.95pt;width:364.55pt;height:88.75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" filled="f" stroked="f">
                <v:textbox style="mso-fit-shape-to-text:t" inset="0,0,0,0">
                  <w:txbxContent>
                    <w:p w14:paraId="020A2806" w14:textId="77777777" w:rsidR="00CC6F8A" w:rsidRPr="008E02B2" w:rsidRDefault="00CC6F8A" w:rsidP="003743CF">
                      <w:r>
                        <w:rPr>
                          <w:noProof/>
                        </w:rPr>
                        <w:drawing>
                          <wp:inline distT="0" distB="0" distL="0" distR="0" wp14:anchorId="795D73A0" wp14:editId="1129B531">
                            <wp:extent cx="4603750" cy="1127125"/>
                            <wp:effectExtent l="19050" t="0" r="6350" b="0"/>
                            <wp:docPr id="2"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5919FAE9" wp14:editId="1CFCD632">
                <wp:simplePos x="0" y="0"/>
                <wp:positionH relativeFrom="page">
                  <wp:posOffset>800100</wp:posOffset>
                </wp:positionH>
                <wp:positionV relativeFrom="page">
                  <wp:posOffset>5143500</wp:posOffset>
                </wp:positionV>
                <wp:extent cx="1905635" cy="1456690"/>
                <wp:effectExtent l="0" t="0" r="0" b="0"/>
                <wp:wrapNone/>
                <wp:docPr id="4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334AA" w14:textId="77777777" w:rsidR="00CC6F8A" w:rsidRPr="000877A4" w:rsidRDefault="00CC6F8A">
                            <w:r>
                              <w:rPr>
                                <w:noProof/>
                              </w:rPr>
                              <w:drawing>
                                <wp:inline distT="0" distB="0" distL="0" distR="0" wp14:anchorId="0818DA38" wp14:editId="3C783969">
                                  <wp:extent cx="1882140" cy="1456690"/>
                                  <wp:effectExtent l="19050" t="0" r="381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9"/>
                                          <a:srcRect/>
                                          <a:stretch>
                                            <a:fillRect/>
                                          </a:stretch>
                                        </pic:blipFill>
                                        <pic:spPr bwMode="auto">
                                          <a:xfrm>
                                            <a:off x="0" y="0"/>
                                            <a:ext cx="1882140" cy="14566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37" type="#_x0000_t202" style="position:absolute;margin-left:63pt;margin-top:405pt;width:150.05pt;height:114.7pt;z-index:25167462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" filled="f" stroked="f">
                <v:textbox style="mso-fit-shape-to-text:t" inset="0,0,0,0">
                  <w:txbxContent>
                    <w:p w14:paraId="632334AA" w14:textId="77777777" w:rsidR="00CC6F8A" w:rsidRPr="000877A4" w:rsidRDefault="00CC6F8A">
                      <w:r>
                        <w:rPr>
                          <w:noProof/>
                        </w:rPr>
                        <w:drawing>
                          <wp:inline distT="0" distB="0" distL="0" distR="0" wp14:anchorId="0818DA38" wp14:editId="3C783969">
                            <wp:extent cx="1882140" cy="1456690"/>
                            <wp:effectExtent l="19050" t="0" r="3810" b="0"/>
                            <wp:docPr id="1"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9"/>
                                    <a:srcRect/>
                                    <a:stretch>
                                      <a:fillRect/>
                                    </a:stretch>
                                  </pic:blipFill>
                                  <pic:spPr bwMode="auto">
                                    <a:xfrm>
                                      <a:off x="0" y="0"/>
                                      <a:ext cx="1882140" cy="145669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33664" behindDoc="0" locked="0" layoutInCell="1" allowOverlap="1" wp14:anchorId="54BBAB9D" wp14:editId="20690BB2">
                <wp:simplePos x="0" y="0"/>
                <wp:positionH relativeFrom="page">
                  <wp:posOffset>342900</wp:posOffset>
                </wp:positionH>
                <wp:positionV relativeFrom="page">
                  <wp:posOffset>800100</wp:posOffset>
                </wp:positionV>
                <wp:extent cx="7086600" cy="8686800"/>
                <wp:effectExtent l="12700" t="0" r="12700" b="1270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0"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pt;margin-top:63pt;width:558pt;height:684pt;z-index:251633664;mso-position-horizontal-relative:page;mso-position-vertical-relative:page" coordorigin="540,1260" coordsize="11160,13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">
                <v:rect id="Rectangle 295" o:spid="_x0000_s1027" style="position:absolute;left:540;top:1440;width:11160;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WBtEwQAA&#10;ANsAAAAPAAAAZHJzL2Rvd25yZXYueG1sRE9Ni8IwEL0v+B/CCN7WVJFlW40iouDBw1q9eBuasa02&#10;k9JEjf31m8PCHh/ve7EKphFP6lxtWcFknIAgLqyuuVRwPu0+v0E4j6yxsUwK3uRgtRx8LDDT9sVH&#10;eua+FDGEXYYKKu/bTEpXVGTQjW1LHLmr7Qz6CLtS6g5fMdw0cpokX9JgzbGhwpY2FRX3/GEUuG0f&#10;Ut5tZrfjT345pMXNh75XajQM6zkIT8H/i//ce61gFtfHL/EHyO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VgbRMEAAADbAAAADwAAAAAAAAAAAAAAAACXAgAAZHJzL2Rvd25y&#10;ZXYueG1sUEsFBgAAAAAEAAQA9QAAAIUDAAAAAA==&#10;" filled="f" strokecolor="red" strokeweight="1.75pt">
                  <v:textbox inset="0,0,0,0"/>
                </v:rect>
                <v:rect id="Rectangle 298" o:spid="_x0000_s1028" style="position:absolute;left:8100;top:1260;width:5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FzxwQAA&#10;ANsAAAAPAAAAZHJzL2Rvd25yZXYueG1sRI9BawIxFITvBf9DeIK3mt1SSlmNItqi125bvD42z81q&#10;8rJsokZ/fVMo9DjMzDfMfJmcFRcaQudZQTktQBA3XnfcKvj6fH98BREiskbrmRTcKMByMXqYY6X9&#10;lT/oUsdWZAiHChWYGPtKytAYchimvifO3sEPDmOWQyv1gNcMd1Y+FcWLdNhxXjDY09pQc6rPTsG2&#10;3Lz1R3mvcWsjnb9Nauw+KTUZp9UMRKQU/8N/7Z1W8FzC75f8A+Ti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c8cEAAADbAAAADwAAAAAAAAAAAAAAAACXAgAAZHJzL2Rvd25y&#10;ZXYueG1sUEsFBgAAAAAEAAQA9QAAAIUDAAAAAA==&#10;" stroked="f">
                  <v:textbox inset="0,0,0,0"/>
                </v:rect>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14:anchorId="3EB38040" wp14:editId="5E951BF0">
                <wp:simplePos x="0" y="0"/>
                <wp:positionH relativeFrom="page">
                  <wp:posOffset>5486400</wp:posOffset>
                </wp:positionH>
                <wp:positionV relativeFrom="page">
                  <wp:posOffset>457200</wp:posOffset>
                </wp:positionV>
                <wp:extent cx="1485900" cy="971550"/>
                <wp:effectExtent l="0" t="0" r="0" b="0"/>
                <wp:wrapNone/>
                <wp:docPr id="3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250B" w14:textId="77777777" w:rsidR="00CC6F8A" w:rsidRPr="00D502D3" w:rsidRDefault="00CC6F8A" w:rsidP="005B4F56">
                            <w:pPr>
                              <w:pStyle w:val="Heading3"/>
                            </w:pPr>
                            <w:r>
                              <w:t>Roberto Clemente</w:t>
                            </w:r>
                          </w:p>
                          <w:p w14:paraId="4036FF12" w14:textId="77777777" w:rsidR="00CC6F8A" w:rsidRPr="00DF3CC2" w:rsidRDefault="00CC6F8A" w:rsidP="00DF3CC2">
                            <w:pPr>
                              <w:pStyle w:val="SchoolAddress"/>
                            </w:pPr>
                            <w:r>
                              <w:t>New Haven, CT</w:t>
                            </w:r>
                          </w:p>
                          <w:p w14:paraId="18E43AD8" w14:textId="77777777" w:rsidR="00CC6F8A" w:rsidRDefault="00CC6F8A" w:rsidP="004B2E97">
                            <w:pPr>
                              <w:pStyle w:val="VolumeandIssue"/>
                            </w:pPr>
                          </w:p>
                          <w:p w14:paraId="06B23A21" w14:textId="108A10AE" w:rsidR="00CC6F8A" w:rsidRPr="00A843A1" w:rsidRDefault="00547199" w:rsidP="004B2E97">
                            <w:pPr>
                              <w:pStyle w:val="VolumeandIssue"/>
                            </w:pPr>
                            <w:r>
                              <w:t>August  28, 2013</w:t>
                            </w:r>
                          </w:p>
                          <w:p w14:paraId="7E6CA64D" w14:textId="16363453" w:rsidR="00CC6F8A" w:rsidRPr="00D502D3" w:rsidRDefault="00547199" w:rsidP="00A842F7">
                            <w:pPr>
                              <w:pStyle w:val="VolumeandIssue"/>
                            </w:pPr>
                            <w:r>
                              <w:t>Newsletter #1</w:t>
                            </w:r>
                            <w:r w:rsidR="00CC6F8A" w:rsidRPr="00A843A1">
                              <w:t>1</w:t>
                            </w:r>
                          </w:p>
                          <w:p w14:paraId="2934DF85" w14:textId="77777777" w:rsidR="00CC6F8A" w:rsidRPr="001B32F2" w:rsidRDefault="00CC6F8A"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8" type="#_x0000_t202" style="position:absolute;margin-left:6in;margin-top:36pt;width:117pt;height:7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zGDbMCAAC0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" filled="f" stroked="f">
                <v:textbox style="mso-fit-shape-to-text:t" inset="0,0,0,0">
                  <w:txbxContent>
                    <w:p w14:paraId="4A41250B" w14:textId="77777777" w:rsidR="00CC6F8A" w:rsidRPr="00D502D3" w:rsidRDefault="00CC6F8A" w:rsidP="005B4F56">
                      <w:pPr>
                        <w:pStyle w:val="Heading3"/>
                      </w:pPr>
                      <w:r>
                        <w:t>Roberto Clemente</w:t>
                      </w:r>
                    </w:p>
                    <w:p w14:paraId="4036FF12" w14:textId="77777777" w:rsidR="00CC6F8A" w:rsidRPr="00DF3CC2" w:rsidRDefault="00CC6F8A" w:rsidP="00DF3CC2">
                      <w:pPr>
                        <w:pStyle w:val="SchoolAddress"/>
                      </w:pPr>
                      <w:r>
                        <w:t>New Haven, CT</w:t>
                      </w:r>
                    </w:p>
                    <w:p w14:paraId="18E43AD8" w14:textId="77777777" w:rsidR="00CC6F8A" w:rsidRDefault="00CC6F8A" w:rsidP="004B2E97">
                      <w:pPr>
                        <w:pStyle w:val="VolumeandIssue"/>
                      </w:pPr>
                    </w:p>
                    <w:p w14:paraId="06B23A21" w14:textId="108A10AE" w:rsidR="00CC6F8A" w:rsidRPr="00A843A1" w:rsidRDefault="00547199" w:rsidP="004B2E97">
                      <w:pPr>
                        <w:pStyle w:val="VolumeandIssue"/>
                      </w:pPr>
                      <w:r>
                        <w:t>August  28, 2013</w:t>
                      </w:r>
                    </w:p>
                    <w:p w14:paraId="7E6CA64D" w14:textId="16363453" w:rsidR="00CC6F8A" w:rsidRPr="00D502D3" w:rsidRDefault="00547199" w:rsidP="00A842F7">
                      <w:pPr>
                        <w:pStyle w:val="VolumeandIssue"/>
                      </w:pPr>
                      <w:r>
                        <w:t>Newsletter #1</w:t>
                      </w:r>
                      <w:r w:rsidR="00CC6F8A" w:rsidRPr="00A843A1">
                        <w:t>1</w:t>
                      </w:r>
                    </w:p>
                    <w:p w14:paraId="2934DF85" w14:textId="77777777" w:rsidR="00CC6F8A" w:rsidRPr="001B32F2" w:rsidRDefault="00CC6F8A" w:rsidP="005B4F56">
                      <w:pPr>
                        <w:pStyle w:val="SchoolAddress"/>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074BE567" wp14:editId="2FEFAF02">
                <wp:simplePos x="0" y="0"/>
                <wp:positionH relativeFrom="page">
                  <wp:posOffset>5398770</wp:posOffset>
                </wp:positionH>
                <wp:positionV relativeFrom="page">
                  <wp:posOffset>457200</wp:posOffset>
                </wp:positionV>
                <wp:extent cx="1714500" cy="1028700"/>
                <wp:effectExtent l="13970" t="12700" r="11430" b="1270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25.1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40832" behindDoc="0" locked="0" layoutInCell="1" allowOverlap="1" wp14:anchorId="05AC6535" wp14:editId="0BDB3D4A">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5EA5D"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9"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OSZw8D7AAAA4QEAABMAAAAAAAAAAAAA&#10;AAAAAAAAAFtDb250ZW50X1R5cGVzXS54bWxQSwECLQAUAAYACAAAACEAI7Jq4dcAAACUAQAACwAA&#10;AAAAAAAAAAAAAAAsAQAAX3JlbHMvLnJlbHNQSwECLQAUAAYACAAAACEAJYNaz7ICAAC8BQAADgAA&#10;AAAAAAAAAAAAAAAsAgAAZHJzL2Uyb0RvYy54bWxQSwECLQAUAAYACAAAACEA2nlVP94AAAALAQAA&#10;DwAAAAAAAAAAAAAAAAAKBQAAZHJzL2Rvd25yZXYueG1sUEsFBgAAAAAEAAQA8wAAABUGAAAAAA==&#10;" filled="f" stroked="f">
                <v:textbox inset="0,0,0,0">
                  <w:txbxContent>
                    <w:p w14:paraId="1575EA5D"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1856" behindDoc="0" locked="0" layoutInCell="1" allowOverlap="1" wp14:anchorId="41B34BFD" wp14:editId="6150C79E">
                <wp:simplePos x="0" y="0"/>
                <wp:positionH relativeFrom="page">
                  <wp:posOffset>2529840</wp:posOffset>
                </wp:positionH>
                <wp:positionV relativeFrom="page">
                  <wp:posOffset>6601460</wp:posOffset>
                </wp:positionV>
                <wp:extent cx="91440" cy="91440"/>
                <wp:effectExtent l="2540" t="0" r="0" b="0"/>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A8CC"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" filled="f" stroked="f">
                <v:textbox inset="0,0,0,0">
                  <w:txbxContent>
                    <w:p w14:paraId="6871A8CC" w14:textId="77777777" w:rsidR="00CC6F8A" w:rsidRDefault="00CC6F8A" w:rsidP="00F12F72">
                      <w:pPr>
                        <w:pStyle w:val="BodyText"/>
                      </w:pPr>
                    </w:p>
                  </w:txbxContent>
                </v:textbox>
                <w10:wrap anchorx="page" anchory="page"/>
              </v:shape>
            </w:pict>
          </mc:Fallback>
        </mc:AlternateContent>
      </w:r>
      <w:r w:rsidR="005B7866">
        <w:rPr>
          <w:noProof/>
        </w:rPr>
        <w:br w:type="page"/>
      </w:r>
      <w:r>
        <w:rPr>
          <w:noProof/>
        </w:rPr>
        <w:lastRenderedPageBreak/>
        <mc:AlternateContent>
          <mc:Choice Requires="wps">
            <w:drawing>
              <wp:anchor distT="0" distB="0" distL="114300" distR="114300" simplePos="0" relativeHeight="251669504" behindDoc="0" locked="0" layoutInCell="1" allowOverlap="1" wp14:anchorId="1677096C" wp14:editId="4A1139F6">
                <wp:simplePos x="0" y="0"/>
                <wp:positionH relativeFrom="page">
                  <wp:posOffset>685800</wp:posOffset>
                </wp:positionH>
                <wp:positionV relativeFrom="page">
                  <wp:posOffset>7269480</wp:posOffset>
                </wp:positionV>
                <wp:extent cx="2971800" cy="2059940"/>
                <wp:effectExtent l="0" t="5080" r="0" b="2540"/>
                <wp:wrapNone/>
                <wp:docPr id="3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14:paraId="335986AF" w14:textId="77777777" w:rsidR="00CC6F8A" w:rsidRDefault="00CC6F8A" w:rsidP="00647FE7">
                            <w:pPr>
                              <w:pStyle w:val="List2"/>
                              <w:numPr>
                                <w:ilvl w:val="0"/>
                                <w:numId w:val="0"/>
                              </w:numPr>
                              <w:tabs>
                                <w:tab w:val="num" w:pos="900"/>
                              </w:tabs>
                              <w:ind w:left="432"/>
                            </w:pPr>
                            <w:r>
                              <w:t>Your child will need the following supplies this year:</w:t>
                            </w:r>
                          </w:p>
                          <w:p w14:paraId="0C90BEB8" w14:textId="77777777" w:rsidR="00CC6F8A" w:rsidRDefault="00CC6F8A" w:rsidP="00350640">
                            <w:pPr>
                              <w:pStyle w:val="List2"/>
                              <w:tabs>
                                <w:tab w:val="num" w:pos="900"/>
                              </w:tabs>
                            </w:pPr>
                            <w:r>
                              <w:t>backpack</w:t>
                            </w:r>
                          </w:p>
                          <w:p w14:paraId="27F155D6" w14:textId="77777777" w:rsidR="00CC6F8A" w:rsidRDefault="00CC6F8A" w:rsidP="00350640">
                            <w:pPr>
                              <w:pStyle w:val="List2"/>
                              <w:tabs>
                                <w:tab w:val="num" w:pos="900"/>
                              </w:tabs>
                            </w:pPr>
                            <w:r>
                              <w:t>spiral notebooks</w:t>
                            </w:r>
                          </w:p>
                          <w:p w14:paraId="7076C709" w14:textId="77777777" w:rsidR="00CC6F8A" w:rsidRDefault="00CC6F8A" w:rsidP="00350640">
                            <w:pPr>
                              <w:pStyle w:val="List2"/>
                              <w:tabs>
                                <w:tab w:val="num" w:pos="900"/>
                              </w:tabs>
                            </w:pPr>
                            <w:r>
                              <w:t>1 box of pencils</w:t>
                            </w:r>
                          </w:p>
                          <w:p w14:paraId="17BE8B60" w14:textId="77777777" w:rsidR="00CC6F8A" w:rsidRDefault="00CC6F8A" w:rsidP="00350640">
                            <w:pPr>
                              <w:pStyle w:val="List2"/>
                              <w:tabs>
                                <w:tab w:val="num" w:pos="900"/>
                              </w:tabs>
                            </w:pPr>
                            <w:r>
                              <w:t>erasers</w:t>
                            </w:r>
                          </w:p>
                          <w:p w14:paraId="03F592F5" w14:textId="77777777" w:rsidR="00CC6F8A" w:rsidRDefault="003A5E63" w:rsidP="00350640">
                            <w:pPr>
                              <w:pStyle w:val="List2"/>
                              <w:tabs>
                                <w:tab w:val="num" w:pos="900"/>
                              </w:tabs>
                            </w:pPr>
                            <w:r>
                              <w:t>binder</w:t>
                            </w:r>
                          </w:p>
                          <w:p w14:paraId="7F137381" w14:textId="77777777" w:rsidR="00CC6F8A" w:rsidRDefault="003A5E63" w:rsidP="00350640">
                            <w:pPr>
                              <w:pStyle w:val="List2"/>
                              <w:tabs>
                                <w:tab w:val="num" w:pos="900"/>
                              </w:tabs>
                            </w:pPr>
                            <w:r>
                              <w:t>dividers</w:t>
                            </w:r>
                          </w:p>
                          <w:p w14:paraId="2843060A" w14:textId="77777777" w:rsidR="00CC6F8A" w:rsidRDefault="00CC6F8A" w:rsidP="003A5E63">
                            <w:pPr>
                              <w:pStyle w:val="List2"/>
                              <w:numPr>
                                <w:ilvl w:val="0"/>
                                <w:numId w:val="0"/>
                              </w:numPr>
                              <w:tabs>
                                <w:tab w:val="num" w:pos="900"/>
                              </w:tabs>
                              <w:ind w:left="792" w:hanging="36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7" o:spid="_x0000_s1041" type="#_x0000_t202" style="position:absolute;margin-left:54pt;margin-top:572.4pt;width:234pt;height:162.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" filled="f" stroked="f" strokecolor="maroon">
                <v:textbox style="mso-fit-shape-to-text:t" inset="0,0,0,0">
                  <w:txbxContent>
                    <w:p w14:paraId="335986AF" w14:textId="77777777" w:rsidR="00CC6F8A" w:rsidRDefault="00CC6F8A" w:rsidP="00647FE7">
                      <w:pPr>
                        <w:pStyle w:val="List2"/>
                        <w:numPr>
                          <w:ilvl w:val="0"/>
                          <w:numId w:val="0"/>
                        </w:numPr>
                        <w:tabs>
                          <w:tab w:val="num" w:pos="900"/>
                        </w:tabs>
                        <w:ind w:left="432"/>
                      </w:pPr>
                      <w:r>
                        <w:t>Your child will need the following supplies this year:</w:t>
                      </w:r>
                    </w:p>
                    <w:p w14:paraId="0C90BEB8" w14:textId="77777777" w:rsidR="00CC6F8A" w:rsidRDefault="00CC6F8A" w:rsidP="00350640">
                      <w:pPr>
                        <w:pStyle w:val="List2"/>
                        <w:tabs>
                          <w:tab w:val="num" w:pos="900"/>
                        </w:tabs>
                      </w:pPr>
                      <w:r>
                        <w:t>backpack</w:t>
                      </w:r>
                    </w:p>
                    <w:p w14:paraId="27F155D6" w14:textId="77777777" w:rsidR="00CC6F8A" w:rsidRDefault="00CC6F8A" w:rsidP="00350640">
                      <w:pPr>
                        <w:pStyle w:val="List2"/>
                        <w:tabs>
                          <w:tab w:val="num" w:pos="900"/>
                        </w:tabs>
                      </w:pPr>
                      <w:r>
                        <w:t>spiral notebooks</w:t>
                      </w:r>
                    </w:p>
                    <w:p w14:paraId="7076C709" w14:textId="77777777" w:rsidR="00CC6F8A" w:rsidRDefault="00CC6F8A" w:rsidP="00350640">
                      <w:pPr>
                        <w:pStyle w:val="List2"/>
                        <w:tabs>
                          <w:tab w:val="num" w:pos="900"/>
                        </w:tabs>
                      </w:pPr>
                      <w:r>
                        <w:t>1 box of pencils</w:t>
                      </w:r>
                    </w:p>
                    <w:p w14:paraId="17BE8B60" w14:textId="77777777" w:rsidR="00CC6F8A" w:rsidRDefault="00CC6F8A" w:rsidP="00350640">
                      <w:pPr>
                        <w:pStyle w:val="List2"/>
                        <w:tabs>
                          <w:tab w:val="num" w:pos="900"/>
                        </w:tabs>
                      </w:pPr>
                      <w:r>
                        <w:t>erasers</w:t>
                      </w:r>
                    </w:p>
                    <w:p w14:paraId="03F592F5" w14:textId="77777777" w:rsidR="00CC6F8A" w:rsidRDefault="003A5E63" w:rsidP="00350640">
                      <w:pPr>
                        <w:pStyle w:val="List2"/>
                        <w:tabs>
                          <w:tab w:val="num" w:pos="900"/>
                        </w:tabs>
                      </w:pPr>
                      <w:r>
                        <w:t>binder</w:t>
                      </w:r>
                    </w:p>
                    <w:p w14:paraId="7F137381" w14:textId="77777777" w:rsidR="00CC6F8A" w:rsidRDefault="003A5E63" w:rsidP="00350640">
                      <w:pPr>
                        <w:pStyle w:val="List2"/>
                        <w:tabs>
                          <w:tab w:val="num" w:pos="900"/>
                        </w:tabs>
                      </w:pPr>
                      <w:r>
                        <w:t>dividers</w:t>
                      </w:r>
                    </w:p>
                    <w:p w14:paraId="2843060A" w14:textId="77777777" w:rsidR="00CC6F8A" w:rsidRDefault="00CC6F8A" w:rsidP="003A5E63">
                      <w:pPr>
                        <w:pStyle w:val="List2"/>
                        <w:numPr>
                          <w:ilvl w:val="0"/>
                          <w:numId w:val="0"/>
                        </w:numPr>
                        <w:tabs>
                          <w:tab w:val="num" w:pos="900"/>
                        </w:tabs>
                        <w:ind w:left="792" w:hanging="360"/>
                      </w:pPr>
                    </w:p>
                  </w:txbxContent>
                </v:textbox>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6FB125E9" wp14:editId="63CF2CBB">
                <wp:simplePos x="0" y="0"/>
                <wp:positionH relativeFrom="page">
                  <wp:posOffset>3878580</wp:posOffset>
                </wp:positionH>
                <wp:positionV relativeFrom="page">
                  <wp:posOffset>7287260</wp:posOffset>
                </wp:positionV>
                <wp:extent cx="3093720" cy="2151380"/>
                <wp:effectExtent l="5080" t="0" r="0" b="0"/>
                <wp:wrapNone/>
                <wp:docPr id="3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15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2673D" w14:textId="77777777" w:rsidR="00CC6F8A" w:rsidRPr="001E5185" w:rsidRDefault="00CC6F8A" w:rsidP="001E5185">
                            <w:pPr>
                              <w:pStyle w:val="BodyText"/>
                            </w:pPr>
                            <w:r w:rsidRPr="001E5185">
                              <w:t>Special thanks are due the following students</w:t>
                            </w:r>
                            <w:r>
                              <w:t>:</w:t>
                            </w:r>
                          </w:p>
                          <w:p w14:paraId="200F5E36" w14:textId="77777777" w:rsidR="00CC6F8A" w:rsidRPr="001E5185" w:rsidRDefault="00CC6F8A" w:rsidP="001E5185">
                            <w:pPr>
                              <w:pStyle w:val="BodyText"/>
                            </w:pPr>
                            <w:r w:rsidRPr="00453D3E">
                              <w:rPr>
                                <w:b/>
                              </w:rPr>
                              <w:t>Jay Adams</w:t>
                            </w:r>
                            <w:r w:rsidRPr="001E5185">
                              <w:t xml:space="preserve"> for volunteering to clean up after the fall open house.</w:t>
                            </w:r>
                          </w:p>
                          <w:p w14:paraId="089E094C" w14:textId="77777777" w:rsidR="00CC6F8A" w:rsidRPr="001E5185" w:rsidRDefault="00CC6F8A" w:rsidP="001E5185">
                            <w:pPr>
                              <w:pStyle w:val="BodyText"/>
                            </w:pPr>
                            <w:r w:rsidRPr="00453D3E">
                              <w:rPr>
                                <w:b/>
                              </w:rPr>
                              <w:t>Kari Hensien</w:t>
                            </w:r>
                            <w:r w:rsidRPr="001E5185">
                              <w:t xml:space="preserve"> for donating her checker</w:t>
                            </w:r>
                            <w:r>
                              <w:t>s</w:t>
                            </w:r>
                            <w:r w:rsidRPr="001E5185">
                              <w:t xml:space="preserve"> set to recess.</w:t>
                            </w:r>
                          </w:p>
                          <w:p w14:paraId="31D76D9F" w14:textId="77777777" w:rsidR="00CC6F8A" w:rsidRPr="001E5185" w:rsidRDefault="00CC6F8A" w:rsidP="001E5185">
                            <w:pPr>
                              <w:pStyle w:val="BodyText"/>
                            </w:pPr>
                            <w:r w:rsidRPr="00453D3E">
                              <w:rPr>
                                <w:b/>
                              </w:rPr>
                              <w:t>Alan Shen</w:t>
                            </w:r>
                            <w:r w:rsidRPr="001E5185">
                              <w:t xml:space="preserve"> for baking us his grandmother's chocolate chip cookies last week.</w:t>
                            </w:r>
                          </w:p>
                          <w:p w14:paraId="30952B67" w14:textId="77777777" w:rsidR="00CC6F8A" w:rsidRPr="001E5185" w:rsidRDefault="00CC6F8A" w:rsidP="001E5185">
                            <w:pPr>
                              <w:pStyle w:val="BodyText"/>
                            </w:pPr>
                            <w:r w:rsidRPr="001E5185">
                              <w:t xml:space="preserve">Thank you also to </w:t>
                            </w:r>
                            <w:r w:rsidRPr="00453D3E">
                              <w:rPr>
                                <w:b/>
                              </w:rPr>
                              <w:t>Ms. Brown</w:t>
                            </w:r>
                            <w:r w:rsidRPr="001E5185">
                              <w:t xml:space="preserve"> for bringing in the travel posters to decorate for open house.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42" type="#_x0000_t202" style="position:absolute;margin-left:305.4pt;margin-top:573.8pt;width:243.6pt;height:169.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38dRbQCAAC1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" filled="f" stroked="f">
                <v:textbox style="mso-fit-shape-to-text:t" inset="0,0,0,0">
                  <w:txbxContent>
                    <w:p w14:paraId="1F12673D" w14:textId="77777777" w:rsidR="00CC6F8A" w:rsidRPr="001E5185" w:rsidRDefault="00CC6F8A" w:rsidP="001E5185">
                      <w:pPr>
                        <w:pStyle w:val="BodyText"/>
                      </w:pPr>
                      <w:r w:rsidRPr="001E5185">
                        <w:t>Special thanks are due the following students</w:t>
                      </w:r>
                      <w:r>
                        <w:t>:</w:t>
                      </w:r>
                    </w:p>
                    <w:p w14:paraId="200F5E36" w14:textId="77777777" w:rsidR="00CC6F8A" w:rsidRPr="001E5185" w:rsidRDefault="00CC6F8A" w:rsidP="001E5185">
                      <w:pPr>
                        <w:pStyle w:val="BodyText"/>
                      </w:pPr>
                      <w:r w:rsidRPr="00453D3E">
                        <w:rPr>
                          <w:b/>
                        </w:rPr>
                        <w:t>Jay Adams</w:t>
                      </w:r>
                      <w:r w:rsidRPr="001E5185">
                        <w:t xml:space="preserve"> for volunteering to clean up after the fall open house.</w:t>
                      </w:r>
                    </w:p>
                    <w:p w14:paraId="089E094C" w14:textId="77777777" w:rsidR="00CC6F8A" w:rsidRPr="001E5185" w:rsidRDefault="00CC6F8A" w:rsidP="001E5185">
                      <w:pPr>
                        <w:pStyle w:val="BodyText"/>
                      </w:pPr>
                      <w:r w:rsidRPr="00453D3E">
                        <w:rPr>
                          <w:b/>
                        </w:rPr>
                        <w:t>Kari Hensien</w:t>
                      </w:r>
                      <w:r w:rsidRPr="001E5185">
                        <w:t xml:space="preserve"> for donating her checker</w:t>
                      </w:r>
                      <w:r>
                        <w:t>s</w:t>
                      </w:r>
                      <w:r w:rsidRPr="001E5185">
                        <w:t xml:space="preserve"> set to recess.</w:t>
                      </w:r>
                    </w:p>
                    <w:p w14:paraId="31D76D9F" w14:textId="77777777" w:rsidR="00CC6F8A" w:rsidRPr="001E5185" w:rsidRDefault="00CC6F8A" w:rsidP="001E5185">
                      <w:pPr>
                        <w:pStyle w:val="BodyText"/>
                      </w:pPr>
                      <w:r w:rsidRPr="00453D3E">
                        <w:rPr>
                          <w:b/>
                        </w:rPr>
                        <w:t>Alan Shen</w:t>
                      </w:r>
                      <w:r w:rsidRPr="001E5185">
                        <w:t xml:space="preserve"> for baking us his grandmother's chocolate chip cookies last week.</w:t>
                      </w:r>
                    </w:p>
                    <w:p w14:paraId="30952B67" w14:textId="77777777" w:rsidR="00CC6F8A" w:rsidRPr="001E5185" w:rsidRDefault="00CC6F8A" w:rsidP="001E5185">
                      <w:pPr>
                        <w:pStyle w:val="BodyText"/>
                      </w:pPr>
                      <w:r w:rsidRPr="001E5185">
                        <w:t xml:space="preserve">Thank you also to </w:t>
                      </w:r>
                      <w:r w:rsidRPr="00453D3E">
                        <w:rPr>
                          <w:b/>
                        </w:rPr>
                        <w:t>Ms. Brown</w:t>
                      </w:r>
                      <w:r w:rsidRPr="001E5185">
                        <w:t xml:space="preserve"> for bringing in the travel posters to decorate for open house.</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7A0845E4" wp14:editId="67E4DC4D">
                <wp:simplePos x="0" y="0"/>
                <wp:positionH relativeFrom="page">
                  <wp:posOffset>800100</wp:posOffset>
                </wp:positionH>
                <wp:positionV relativeFrom="page">
                  <wp:posOffset>6925310</wp:posOffset>
                </wp:positionV>
                <wp:extent cx="2857500" cy="247650"/>
                <wp:effectExtent l="0" t="3810" r="0" b="2540"/>
                <wp:wrapNone/>
                <wp:docPr id="3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136877B" w14:textId="77777777" w:rsidR="00CC6F8A" w:rsidRPr="00456E19" w:rsidRDefault="00CC6F8A" w:rsidP="0094155C">
                            <w:pPr>
                              <w:pStyle w:val="Heading2"/>
                            </w:pPr>
                            <w:r>
                              <w:t xml:space="preserve">Reminders to Parents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43" type="#_x0000_t202" style="position:absolute;margin-left:63pt;margin-top:545.3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" filled="f" fillcolor="#9cf" stroked="f" strokecolor="red">
                <v:textbox style="mso-fit-shape-to-text:t" inset="0,0,0,0">
                  <w:txbxContent>
                    <w:p w14:paraId="0136877B" w14:textId="77777777" w:rsidR="00CC6F8A" w:rsidRPr="00456E19" w:rsidRDefault="00CC6F8A" w:rsidP="0094155C">
                      <w:pPr>
                        <w:pStyle w:val="Heading2"/>
                      </w:pPr>
                      <w:r>
                        <w:t xml:space="preserve">Reminders to Parents </w:t>
                      </w: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2A6E2B8C" wp14:editId="142D4285">
                <wp:simplePos x="0" y="0"/>
                <wp:positionH relativeFrom="page">
                  <wp:posOffset>4000500</wp:posOffset>
                </wp:positionH>
                <wp:positionV relativeFrom="page">
                  <wp:posOffset>6889750</wp:posOffset>
                </wp:positionV>
                <wp:extent cx="2971800" cy="283210"/>
                <wp:effectExtent l="0" t="6350" r="0" b="2540"/>
                <wp:wrapNone/>
                <wp:docPr id="31"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9857C" w14:textId="77777777" w:rsidR="00CC6F8A" w:rsidRPr="00456E19" w:rsidRDefault="00CC6F8A" w:rsidP="00F575C2">
                            <w:pPr>
                              <w:pStyle w:val="Heading4"/>
                            </w:pPr>
                            <w:r>
                              <w:t>Thank You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44" type="#_x0000_t202" style="position:absolute;margin-left:315pt;margin-top:542.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" filled="f" stroked="f">
                <v:textbox style="mso-fit-shape-to-text:t" inset="0,0,0,0">
                  <w:txbxContent>
                    <w:p w14:paraId="03C9857C" w14:textId="77777777" w:rsidR="00CC6F8A" w:rsidRPr="00456E19" w:rsidRDefault="00CC6F8A" w:rsidP="00F575C2">
                      <w:pPr>
                        <w:pStyle w:val="Heading4"/>
                      </w:pPr>
                      <w:r>
                        <w:t>Thank You Students!</w:t>
                      </w:r>
                    </w:p>
                  </w:txbxContent>
                </v:textbox>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5F896D1A" wp14:editId="5813E676">
                <wp:simplePos x="0" y="0"/>
                <wp:positionH relativeFrom="column">
                  <wp:posOffset>-563880</wp:posOffset>
                </wp:positionH>
                <wp:positionV relativeFrom="paragraph">
                  <wp:posOffset>377825</wp:posOffset>
                </wp:positionV>
                <wp:extent cx="3078480" cy="410210"/>
                <wp:effectExtent l="0" t="0" r="0" b="0"/>
                <wp:wrapSquare wrapText="bothSides"/>
                <wp:docPr id="30"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2D15E" w14:textId="77777777" w:rsidR="00CC6F8A" w:rsidRPr="002853B2" w:rsidRDefault="00CC6F8A" w:rsidP="000C2ED6">
                            <w:pPr>
                              <w:pStyle w:val="Heading1"/>
                              <w:rPr>
                                <w:noProof/>
                              </w:rPr>
                            </w:pPr>
                            <w:r>
                              <w:rPr>
                                <w:noProof/>
                              </w:rPr>
                              <w:t>This Week’s Assignments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2" o:spid="_x0000_s1045" type="#_x0000_t202" style="position:absolute;margin-left:-44.35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" filled="f" stroked="f">
                <v:textbox style="mso-fit-shape-to-text:t">
                  <w:txbxContent>
                    <w:p w14:paraId="1512D15E" w14:textId="77777777" w:rsidR="00CC6F8A" w:rsidRPr="002853B2" w:rsidRDefault="00CC6F8A" w:rsidP="000C2ED6">
                      <w:pPr>
                        <w:pStyle w:val="Heading1"/>
                        <w:rPr>
                          <w:noProof/>
                        </w:rPr>
                      </w:pPr>
                      <w:r>
                        <w:rPr>
                          <w:noProof/>
                        </w:rPr>
                        <w:t>This Week’s Assignments</w:t>
                      </w:r>
                    </w:p>
                  </w:txbxContent>
                </v:textbox>
                <w10:wrap type="square"/>
              </v:shape>
            </w:pict>
          </mc:Fallback>
        </mc:AlternateContent>
      </w:r>
      <w:r>
        <w:rPr>
          <w:noProof/>
        </w:rPr>
        <mc:AlternateContent>
          <mc:Choice Requires="wps">
            <w:drawing>
              <wp:anchor distT="0" distB="0" distL="114300" distR="114300" simplePos="0" relativeHeight="251637760" behindDoc="0" locked="0" layoutInCell="1" allowOverlap="1" wp14:anchorId="362B7715" wp14:editId="23E08CD9">
                <wp:simplePos x="0" y="0"/>
                <wp:positionH relativeFrom="page">
                  <wp:posOffset>3874135</wp:posOffset>
                </wp:positionH>
                <wp:positionV relativeFrom="page">
                  <wp:posOffset>1485265</wp:posOffset>
                </wp:positionV>
                <wp:extent cx="2971800" cy="2301240"/>
                <wp:effectExtent l="635" t="0" r="0" b="0"/>
                <wp:wrapNone/>
                <wp:docPr id="2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0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EE9DA" w14:textId="77777777" w:rsidR="00CC6F8A" w:rsidRDefault="00CC6F8A" w:rsidP="00A3453A">
                            <w:pPr>
                              <w:pStyle w:val="Weekday"/>
                            </w:pPr>
                            <w:r w:rsidRPr="00A3453A">
                              <w:t>Monday</w:t>
                            </w:r>
                          </w:p>
                          <w:p w14:paraId="38AE3B7E" w14:textId="77777777" w:rsidR="00CC6F8A" w:rsidRPr="00DC2208" w:rsidRDefault="00CC6F8A" w:rsidP="00DC2208">
                            <w:pPr>
                              <w:pStyle w:val="BodyText2"/>
                            </w:pPr>
                            <w:r>
                              <w:t>Today we are learning about dinosaurs.</w:t>
                            </w:r>
                          </w:p>
                          <w:p w14:paraId="0F2D2ED0" w14:textId="77777777" w:rsidR="00CC6F8A" w:rsidRDefault="00CC6F8A" w:rsidP="001844BF">
                            <w:pPr>
                              <w:pStyle w:val="Weekday"/>
                              <w:tabs>
                                <w:tab w:val="clear" w:pos="2970"/>
                                <w:tab w:val="clear" w:pos="3060"/>
                                <w:tab w:val="right" w:pos="3780"/>
                              </w:tabs>
                            </w:pPr>
                            <w:r>
                              <w:t>Tuesday</w:t>
                            </w:r>
                          </w:p>
                          <w:p w14:paraId="53699377" w14:textId="77777777" w:rsidR="00CC6F8A" w:rsidRPr="00DC2208" w:rsidRDefault="00CC6F8A" w:rsidP="00DC2208">
                            <w:pPr>
                              <w:pStyle w:val="BodyText2"/>
                            </w:pPr>
                            <w:r>
                              <w:t>Today we are learning about pets.</w:t>
                            </w:r>
                          </w:p>
                          <w:p w14:paraId="144B1506" w14:textId="77777777" w:rsidR="00CC6F8A" w:rsidRDefault="00CC6F8A" w:rsidP="001844BF">
                            <w:pPr>
                              <w:pStyle w:val="Weekday"/>
                              <w:tabs>
                                <w:tab w:val="clear" w:pos="2970"/>
                                <w:tab w:val="clear" w:pos="3060"/>
                                <w:tab w:val="right" w:pos="3780"/>
                              </w:tabs>
                            </w:pPr>
                            <w:r>
                              <w:t>Wednesday</w:t>
                            </w:r>
                          </w:p>
                          <w:p w14:paraId="1F724406" w14:textId="77777777" w:rsidR="00CC6F8A" w:rsidRDefault="00CC6F8A" w:rsidP="00DC2208">
                            <w:pPr>
                              <w:pStyle w:val="BodyText2"/>
                            </w:pPr>
                            <w:r>
                              <w:t>Today we are learning about the solar system.</w:t>
                            </w:r>
                          </w:p>
                          <w:p w14:paraId="7DA86089" w14:textId="77777777" w:rsidR="00CC6F8A" w:rsidRDefault="00CC6F8A" w:rsidP="00DC2208">
                            <w:pPr>
                              <w:pStyle w:val="Weekday"/>
                            </w:pPr>
                            <w:r>
                              <w:t>Thursday</w:t>
                            </w:r>
                          </w:p>
                          <w:p w14:paraId="3F8C571D" w14:textId="77777777" w:rsidR="00CC6F8A" w:rsidRDefault="00CC6F8A" w:rsidP="00DC2208">
                            <w:pPr>
                              <w:pStyle w:val="BodyText2"/>
                            </w:pPr>
                            <w:r>
                              <w:t>Today we are going on a field trip to the zoo.</w:t>
                            </w:r>
                          </w:p>
                          <w:p w14:paraId="05F6CA62" w14:textId="77777777" w:rsidR="00CC6F8A" w:rsidRDefault="00CC6F8A" w:rsidP="00DC2208">
                            <w:pPr>
                              <w:pStyle w:val="Weekday"/>
                            </w:pPr>
                            <w:r>
                              <w:t>Friday</w:t>
                            </w:r>
                          </w:p>
                          <w:p w14:paraId="67BEB2B8" w14:textId="77777777" w:rsidR="00CC6F8A" w:rsidRPr="00DC2208" w:rsidRDefault="00CC6F8A" w:rsidP="00DC2208">
                            <w:pPr>
                              <w:pStyle w:val="BodyText2"/>
                            </w:pPr>
                            <w:r>
                              <w:t>Today we have a special guest from the fire department to tell us about fire safety.</w:t>
                            </w:r>
                          </w:p>
                          <w:p w14:paraId="19DB21A0" w14:textId="77777777" w:rsidR="00CC6F8A" w:rsidRPr="00DC2208" w:rsidRDefault="00CC6F8A" w:rsidP="00DC2208">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6" type="#_x0000_t202" style="position:absolute;margin-left:305.05pt;margin-top:116.95pt;width:234pt;height:18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" filled="f" stroked="f">
                <v:textbox inset="0,0,0,0">
                  <w:txbxContent>
                    <w:p w14:paraId="4F8EE9DA" w14:textId="77777777" w:rsidR="00CC6F8A" w:rsidRDefault="00CC6F8A" w:rsidP="00A3453A">
                      <w:pPr>
                        <w:pStyle w:val="Weekday"/>
                      </w:pPr>
                      <w:r w:rsidRPr="00A3453A">
                        <w:t>Monday</w:t>
                      </w:r>
                    </w:p>
                    <w:p w14:paraId="38AE3B7E" w14:textId="77777777" w:rsidR="00CC6F8A" w:rsidRPr="00DC2208" w:rsidRDefault="00CC6F8A" w:rsidP="00DC2208">
                      <w:pPr>
                        <w:pStyle w:val="BodyText2"/>
                      </w:pPr>
                      <w:r>
                        <w:t>Today we are learning about dinosaurs.</w:t>
                      </w:r>
                    </w:p>
                    <w:p w14:paraId="0F2D2ED0" w14:textId="77777777" w:rsidR="00CC6F8A" w:rsidRDefault="00CC6F8A" w:rsidP="001844BF">
                      <w:pPr>
                        <w:pStyle w:val="Weekday"/>
                        <w:tabs>
                          <w:tab w:val="clear" w:pos="2970"/>
                          <w:tab w:val="clear" w:pos="3060"/>
                          <w:tab w:val="right" w:pos="3780"/>
                        </w:tabs>
                      </w:pPr>
                      <w:r>
                        <w:t>Tuesday</w:t>
                      </w:r>
                    </w:p>
                    <w:p w14:paraId="53699377" w14:textId="77777777" w:rsidR="00CC6F8A" w:rsidRPr="00DC2208" w:rsidRDefault="00CC6F8A" w:rsidP="00DC2208">
                      <w:pPr>
                        <w:pStyle w:val="BodyText2"/>
                      </w:pPr>
                      <w:r>
                        <w:t>Today we are learning about pets.</w:t>
                      </w:r>
                    </w:p>
                    <w:p w14:paraId="144B1506" w14:textId="77777777" w:rsidR="00CC6F8A" w:rsidRDefault="00CC6F8A" w:rsidP="001844BF">
                      <w:pPr>
                        <w:pStyle w:val="Weekday"/>
                        <w:tabs>
                          <w:tab w:val="clear" w:pos="2970"/>
                          <w:tab w:val="clear" w:pos="3060"/>
                          <w:tab w:val="right" w:pos="3780"/>
                        </w:tabs>
                      </w:pPr>
                      <w:r>
                        <w:t>Wednesday</w:t>
                      </w:r>
                    </w:p>
                    <w:p w14:paraId="1F724406" w14:textId="77777777" w:rsidR="00CC6F8A" w:rsidRDefault="00CC6F8A" w:rsidP="00DC2208">
                      <w:pPr>
                        <w:pStyle w:val="BodyText2"/>
                      </w:pPr>
                      <w:r>
                        <w:t>Today we are learning about the solar system.</w:t>
                      </w:r>
                    </w:p>
                    <w:p w14:paraId="7DA86089" w14:textId="77777777" w:rsidR="00CC6F8A" w:rsidRDefault="00CC6F8A" w:rsidP="00DC2208">
                      <w:pPr>
                        <w:pStyle w:val="Weekday"/>
                      </w:pPr>
                      <w:r>
                        <w:t>Thursday</w:t>
                      </w:r>
                    </w:p>
                    <w:p w14:paraId="3F8C571D" w14:textId="77777777" w:rsidR="00CC6F8A" w:rsidRDefault="00CC6F8A" w:rsidP="00DC2208">
                      <w:pPr>
                        <w:pStyle w:val="BodyText2"/>
                      </w:pPr>
                      <w:r>
                        <w:t>Today we are going on a field trip to the zoo.</w:t>
                      </w:r>
                    </w:p>
                    <w:p w14:paraId="05F6CA62" w14:textId="77777777" w:rsidR="00CC6F8A" w:rsidRDefault="00CC6F8A" w:rsidP="00DC2208">
                      <w:pPr>
                        <w:pStyle w:val="Weekday"/>
                      </w:pPr>
                      <w:r>
                        <w:t>Friday</w:t>
                      </w:r>
                    </w:p>
                    <w:p w14:paraId="67BEB2B8" w14:textId="77777777" w:rsidR="00CC6F8A" w:rsidRPr="00DC2208" w:rsidRDefault="00CC6F8A" w:rsidP="00DC2208">
                      <w:pPr>
                        <w:pStyle w:val="BodyText2"/>
                      </w:pPr>
                      <w:r>
                        <w:t>Today we have a special guest from the fire department to tell us about fire safety.</w:t>
                      </w:r>
                    </w:p>
                    <w:p w14:paraId="19DB21A0" w14:textId="77777777" w:rsidR="00CC6F8A" w:rsidRPr="00DC2208" w:rsidRDefault="00CC6F8A" w:rsidP="00DC2208">
                      <w:pPr>
                        <w:pStyle w:val="BodyText2"/>
                      </w:pPr>
                    </w:p>
                  </w:txbxContent>
                </v:textbox>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3C84250A" wp14:editId="2D51882B">
                <wp:simplePos x="0" y="0"/>
                <wp:positionH relativeFrom="page">
                  <wp:posOffset>668020</wp:posOffset>
                </wp:positionH>
                <wp:positionV relativeFrom="page">
                  <wp:posOffset>1465580</wp:posOffset>
                </wp:positionV>
                <wp:extent cx="2857500" cy="2341880"/>
                <wp:effectExtent l="0" t="508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34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1F351" w14:textId="77777777" w:rsidR="00CC6F8A" w:rsidRPr="00F6665B" w:rsidRDefault="00CC6F8A" w:rsidP="00F6665B">
                            <w:pPr>
                              <w:pStyle w:val="BodyText"/>
                            </w:pPr>
                            <w:r>
                              <w:t>This week in Science we will be studying animals, including dinosaurs and pets, as well as astronomy. Children will be required to complete an in-depth science report on the animal of their choice by next Wednesday morning. Our trip to the zoo on Thursday may inspire some creative choices!</w:t>
                            </w:r>
                          </w:p>
                          <w:p w14:paraId="48F0229F" w14:textId="77777777" w:rsidR="00CC6F8A" w:rsidRPr="00F6665B" w:rsidRDefault="00CC6F8A" w:rsidP="00F6665B">
                            <w:pPr>
                              <w:pStyle w:val="BodyText"/>
                            </w:pPr>
                            <w:r>
                              <w:t>We will also work on geometry problems in Math homework. In Social Studies, we will read a book about the culture of the Inuit people, who used to be called Eskimos.</w:t>
                            </w:r>
                          </w:p>
                          <w:p w14:paraId="3F6D1071" w14:textId="77777777" w:rsidR="00CC6F8A" w:rsidRDefault="00CC6F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47" type="#_x0000_t202" style="position:absolute;margin-left:52.6pt;margin-top:115.4pt;width:225pt;height:18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" filled="f" stroked="f">
                <v:textbox inset="0,0,0,0">
                  <w:txbxContent>
                    <w:p w14:paraId="1E51F351" w14:textId="77777777" w:rsidR="00CC6F8A" w:rsidRPr="00F6665B" w:rsidRDefault="00CC6F8A" w:rsidP="00F6665B">
                      <w:pPr>
                        <w:pStyle w:val="BodyText"/>
                      </w:pPr>
                      <w:r>
                        <w:t>This week in Science we will be studying animals, including dinosaurs and pets, as well as astronomy. Children will be required to complete an in-depth science report on the animal of their choice by next Wednesday morning. Our trip to the zoo on Thursday may inspire some creative choices!</w:t>
                      </w:r>
                    </w:p>
                    <w:p w14:paraId="48F0229F" w14:textId="77777777" w:rsidR="00CC6F8A" w:rsidRPr="00F6665B" w:rsidRDefault="00CC6F8A" w:rsidP="00F6665B">
                      <w:pPr>
                        <w:pStyle w:val="BodyText"/>
                      </w:pPr>
                      <w:r>
                        <w:t>We will also work on geometry problems in Math homework. In Social Studies, we will read a book about the culture of the Inuit people, who used to be called Eskimos.</w:t>
                      </w:r>
                    </w:p>
                    <w:p w14:paraId="3F6D1071" w14:textId="77777777" w:rsidR="00CC6F8A" w:rsidRDefault="00CC6F8A"/>
                  </w:txbxContent>
                </v:textbox>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348DC441" wp14:editId="27C7BB28">
                <wp:simplePos x="0" y="0"/>
                <wp:positionH relativeFrom="column">
                  <wp:posOffset>2586355</wp:posOffset>
                </wp:positionH>
                <wp:positionV relativeFrom="paragraph">
                  <wp:posOffset>374650</wp:posOffset>
                </wp:positionV>
                <wp:extent cx="3206115" cy="410210"/>
                <wp:effectExtent l="0" t="6350" r="0" b="254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705E3" w14:textId="77777777" w:rsidR="00CC6F8A" w:rsidRPr="002853B2" w:rsidRDefault="00CC6F8A" w:rsidP="00681C27">
                            <w:pPr>
                              <w:pStyle w:val="Heading1"/>
                              <w:rPr>
                                <w:noProof/>
                              </w:rPr>
                            </w:pPr>
                            <w:r>
                              <w:rPr>
                                <w:noProof/>
                              </w:rPr>
                              <w:t>This Week’s Highlights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8" type="#_x0000_t202" style="position:absolute;margin-left:203.65pt;margin-top:29.5pt;width:252.4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" filled="f" stroked="f">
                <v:textbox style="mso-fit-shape-to-text:t">
                  <w:txbxContent>
                    <w:p w14:paraId="236705E3" w14:textId="77777777" w:rsidR="00CC6F8A" w:rsidRPr="002853B2" w:rsidRDefault="00CC6F8A" w:rsidP="00681C27">
                      <w:pPr>
                        <w:pStyle w:val="Heading1"/>
                        <w:rPr>
                          <w:noProof/>
                        </w:rPr>
                      </w:pPr>
                      <w:r>
                        <w:rPr>
                          <w:noProof/>
                        </w:rPr>
                        <w:t>This Week’s Highlights</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3DAEC05D" wp14:editId="014EC910">
                <wp:simplePos x="0" y="0"/>
                <wp:positionH relativeFrom="page">
                  <wp:posOffset>3878580</wp:posOffset>
                </wp:positionH>
                <wp:positionV relativeFrom="page">
                  <wp:posOffset>4229100</wp:posOffset>
                </wp:positionV>
                <wp:extent cx="3215640" cy="2496185"/>
                <wp:effectExtent l="17780" t="12700" r="17780" b="18415"/>
                <wp:wrapNone/>
                <wp:docPr id="26"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2496185"/>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14:paraId="04C9BEF8" w14:textId="77777777" w:rsidR="00CC6F8A" w:rsidRDefault="00CC6F8A" w:rsidP="00651F9C">
                            <w:pPr>
                              <w:pStyle w:val="BodyText"/>
                              <w:spacing w:before="120" w:after="120"/>
                              <w:ind w:left="288" w:right="288"/>
                            </w:pPr>
                            <w:r w:rsidRPr="00651F9C">
                              <w:rPr>
                                <w:b/>
                              </w:rPr>
                              <w:t>Classroom Open House</w:t>
                            </w:r>
                            <w:r w:rsidRPr="00651F9C">
                              <w:t xml:space="preserve"> </w:t>
                            </w:r>
                          </w:p>
                          <w:p w14:paraId="4AAFED89" w14:textId="2E1B9CC9" w:rsidR="00CC6F8A" w:rsidRPr="00651F9C" w:rsidRDefault="00547199" w:rsidP="00651F9C">
                            <w:pPr>
                              <w:pStyle w:val="BodyText"/>
                              <w:spacing w:before="120" w:after="120"/>
                              <w:ind w:left="288" w:right="288"/>
                            </w:pPr>
                            <w:r>
                              <w:t>Tuesday, September 18</w:t>
                            </w:r>
                            <w:r w:rsidR="00CC6F8A" w:rsidRPr="00651F9C">
                              <w:t xml:space="preserve">, </w:t>
                            </w:r>
                            <w:r>
                              <w:t>3-7 P.M.</w:t>
                            </w:r>
                          </w:p>
                          <w:p w14:paraId="5A387882" w14:textId="77777777" w:rsidR="00CC6F8A" w:rsidRDefault="00CC6F8A" w:rsidP="00C55100">
                            <w:pPr>
                              <w:pStyle w:val="BodyText"/>
                              <w:spacing w:before="120" w:after="120"/>
                              <w:ind w:left="288" w:right="288"/>
                            </w:pPr>
                            <w:r w:rsidRPr="00651F9C">
                              <w:rPr>
                                <w:b/>
                              </w:rPr>
                              <w:t>Ice Cream Social with the Faculty</w:t>
                            </w:r>
                          </w:p>
                          <w:p w14:paraId="437407F7" w14:textId="77777777" w:rsidR="00CC6F8A" w:rsidRPr="00651F9C" w:rsidRDefault="00CC6F8A" w:rsidP="00C55100">
                            <w:pPr>
                              <w:pStyle w:val="BodyText"/>
                              <w:spacing w:before="120" w:after="120"/>
                              <w:ind w:left="288" w:right="288"/>
                            </w:pPr>
                            <w:r w:rsidRPr="00651F9C">
                              <w:t>Friday, September 9, 5 P.M.</w:t>
                            </w:r>
                          </w:p>
                          <w:p w14:paraId="5562686B" w14:textId="77777777" w:rsidR="00CC6F8A" w:rsidRPr="00C55100" w:rsidRDefault="00CC6F8A" w:rsidP="00C55100">
                            <w:pPr>
                              <w:pStyle w:val="BodyText"/>
                              <w:spacing w:before="120" w:after="120"/>
                              <w:ind w:left="288" w:right="288"/>
                              <w:rPr>
                                <w:b/>
                              </w:rPr>
                            </w:pPr>
                            <w:r w:rsidRPr="00C55100">
                              <w:rPr>
                                <w:b/>
                              </w:rPr>
                              <w:t>School Assembly</w:t>
                            </w:r>
                          </w:p>
                          <w:p w14:paraId="3B4CBAF8" w14:textId="77777777" w:rsidR="00CC6F8A" w:rsidRPr="00C55100" w:rsidRDefault="00CC6F8A" w:rsidP="00C55100">
                            <w:pPr>
                              <w:pStyle w:val="BodyText"/>
                              <w:spacing w:before="120" w:after="120"/>
                              <w:ind w:left="288" w:right="288"/>
                            </w:pPr>
                            <w:r w:rsidRPr="00C55100">
                              <w:t>This week's school assembly is on storybook characters.</w:t>
                            </w:r>
                            <w:r w:rsidRPr="00651F9C">
                              <w:t xml:space="preserve"> Children may dress up like a character on </w:t>
                            </w:r>
                            <w:r>
                              <w:t>Thurs</w:t>
                            </w:r>
                            <w:r w:rsidRPr="00651F9C">
                              <w:t xml:space="preserve">day. (You might want to bring a change of clothes for </w:t>
                            </w:r>
                            <w:r>
                              <w:t>the rest of</w:t>
                            </w:r>
                            <w:r w:rsidRPr="00651F9C">
                              <w:t xml:space="preserve"> the day.) Costumes can be as simple as a hat or a small picture of your character pinned to your shirt. Have fun. </w:t>
                            </w:r>
                          </w:p>
                          <w:p w14:paraId="09AD9DBB" w14:textId="77777777" w:rsidR="00CC6F8A" w:rsidRDefault="00CC6F8A" w:rsidP="00AD148A">
                            <w:pPr>
                              <w:pStyle w:val="BodyTex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9" type="#_x0000_t202" style="position:absolute;margin-left:305.4pt;margin-top:333pt;width:253.2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" filled="f" fillcolor="#9cf" strokecolor="#36f" strokeweight="2.25pt">
                <v:stroke dashstyle="1 1" endcap="round"/>
                <v:textbox inset="0,0,0,0">
                  <w:txbxContent>
                    <w:p w14:paraId="04C9BEF8" w14:textId="77777777" w:rsidR="00CC6F8A" w:rsidRDefault="00CC6F8A" w:rsidP="00651F9C">
                      <w:pPr>
                        <w:pStyle w:val="BodyText"/>
                        <w:spacing w:before="120" w:after="120"/>
                        <w:ind w:left="288" w:right="288"/>
                      </w:pPr>
                      <w:r w:rsidRPr="00651F9C">
                        <w:rPr>
                          <w:b/>
                        </w:rPr>
                        <w:t>Classroom Open House</w:t>
                      </w:r>
                      <w:r w:rsidRPr="00651F9C">
                        <w:t xml:space="preserve"> </w:t>
                      </w:r>
                    </w:p>
                    <w:p w14:paraId="4AAFED89" w14:textId="2E1B9CC9" w:rsidR="00CC6F8A" w:rsidRPr="00651F9C" w:rsidRDefault="00547199" w:rsidP="00651F9C">
                      <w:pPr>
                        <w:pStyle w:val="BodyText"/>
                        <w:spacing w:before="120" w:after="120"/>
                        <w:ind w:left="288" w:right="288"/>
                      </w:pPr>
                      <w:r>
                        <w:t>Tuesday, September 18</w:t>
                      </w:r>
                      <w:r w:rsidR="00CC6F8A" w:rsidRPr="00651F9C">
                        <w:t xml:space="preserve">, </w:t>
                      </w:r>
                      <w:r>
                        <w:t>3-7 P.M.</w:t>
                      </w:r>
                    </w:p>
                    <w:p w14:paraId="5A387882" w14:textId="77777777" w:rsidR="00CC6F8A" w:rsidRDefault="00CC6F8A" w:rsidP="00C55100">
                      <w:pPr>
                        <w:pStyle w:val="BodyText"/>
                        <w:spacing w:before="120" w:after="120"/>
                        <w:ind w:left="288" w:right="288"/>
                      </w:pPr>
                      <w:r w:rsidRPr="00651F9C">
                        <w:rPr>
                          <w:b/>
                        </w:rPr>
                        <w:t>Ice Cream Social with the Faculty</w:t>
                      </w:r>
                    </w:p>
                    <w:p w14:paraId="437407F7" w14:textId="77777777" w:rsidR="00CC6F8A" w:rsidRPr="00651F9C" w:rsidRDefault="00CC6F8A" w:rsidP="00C55100">
                      <w:pPr>
                        <w:pStyle w:val="BodyText"/>
                        <w:spacing w:before="120" w:after="120"/>
                        <w:ind w:left="288" w:right="288"/>
                      </w:pPr>
                      <w:r w:rsidRPr="00651F9C">
                        <w:t>Friday, September 9, 5 P.M.</w:t>
                      </w:r>
                    </w:p>
                    <w:p w14:paraId="5562686B" w14:textId="77777777" w:rsidR="00CC6F8A" w:rsidRPr="00C55100" w:rsidRDefault="00CC6F8A" w:rsidP="00C55100">
                      <w:pPr>
                        <w:pStyle w:val="BodyText"/>
                        <w:spacing w:before="120" w:after="120"/>
                        <w:ind w:left="288" w:right="288"/>
                        <w:rPr>
                          <w:b/>
                        </w:rPr>
                      </w:pPr>
                      <w:r w:rsidRPr="00C55100">
                        <w:rPr>
                          <w:b/>
                        </w:rPr>
                        <w:t>School Assembly</w:t>
                      </w:r>
                    </w:p>
                    <w:p w14:paraId="3B4CBAF8" w14:textId="77777777" w:rsidR="00CC6F8A" w:rsidRPr="00C55100" w:rsidRDefault="00CC6F8A" w:rsidP="00C55100">
                      <w:pPr>
                        <w:pStyle w:val="BodyText"/>
                        <w:spacing w:before="120" w:after="120"/>
                        <w:ind w:left="288" w:right="288"/>
                      </w:pPr>
                      <w:r w:rsidRPr="00C55100">
                        <w:t>This week's school assembly is on storybook characters.</w:t>
                      </w:r>
                      <w:r w:rsidRPr="00651F9C">
                        <w:t xml:space="preserve"> Children may dress up like a character on </w:t>
                      </w:r>
                      <w:r>
                        <w:t>Thurs</w:t>
                      </w:r>
                      <w:r w:rsidRPr="00651F9C">
                        <w:t xml:space="preserve">day. (You might want to bring a change of clothes for </w:t>
                      </w:r>
                      <w:r>
                        <w:t>the rest of</w:t>
                      </w:r>
                      <w:r w:rsidRPr="00651F9C">
                        <w:t xml:space="preserve"> the day.) Costumes can be as simple as a hat or a small picture of your character pinned to your shirt. Have fun. </w:t>
                      </w:r>
                    </w:p>
                    <w:p w14:paraId="09AD9DBB" w14:textId="77777777" w:rsidR="00CC6F8A" w:rsidRDefault="00CC6F8A" w:rsidP="00AD148A">
                      <w:pPr>
                        <w:pStyle w:val="BodyText"/>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41685F3" wp14:editId="4DF9E0F6">
                <wp:simplePos x="0" y="0"/>
                <wp:positionH relativeFrom="page">
                  <wp:posOffset>3878580</wp:posOffset>
                </wp:positionH>
                <wp:positionV relativeFrom="page">
                  <wp:posOffset>3886200</wp:posOffset>
                </wp:positionV>
                <wp:extent cx="3093720" cy="247650"/>
                <wp:effectExtent l="5080" t="0" r="0" b="6350"/>
                <wp:wrapNone/>
                <wp:docPr id="25"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CBD27" w14:textId="77777777" w:rsidR="00CC6F8A" w:rsidRPr="00456E19" w:rsidRDefault="00CC6F8A" w:rsidP="00AD148A">
                            <w:pPr>
                              <w:pStyle w:val="Heading2"/>
                            </w:pPr>
                            <w:r>
                              <w:t>Upcoming Events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2" o:spid="_x0000_s1050" type="#_x0000_t202" style="position:absolute;margin-left:305.4pt;margin-top:306pt;width:243.6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" filled="f" stroked="f">
                <v:textbox style="mso-fit-shape-to-text:t" inset="0,0,0,0">
                  <w:txbxContent>
                    <w:p w14:paraId="6BBCBD27" w14:textId="77777777" w:rsidR="00CC6F8A" w:rsidRPr="00456E19" w:rsidRDefault="00CC6F8A" w:rsidP="00AD148A">
                      <w:pPr>
                        <w:pStyle w:val="Heading2"/>
                      </w:pPr>
                      <w:r>
                        <w:t>Upcoming Events</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F1DB723" wp14:editId="3DA6A03B">
                <wp:simplePos x="0" y="0"/>
                <wp:positionH relativeFrom="page">
                  <wp:posOffset>685800</wp:posOffset>
                </wp:positionH>
                <wp:positionV relativeFrom="page">
                  <wp:posOffset>3886200</wp:posOffset>
                </wp:positionV>
                <wp:extent cx="2857500" cy="247650"/>
                <wp:effectExtent l="0" t="0" r="0" b="6350"/>
                <wp:wrapNone/>
                <wp:docPr id="2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65E32" w14:textId="77777777" w:rsidR="00CC6F8A" w:rsidRPr="00456E19" w:rsidRDefault="00CC6F8A" w:rsidP="00605769">
                            <w:pPr>
                              <w:pStyle w:val="Heading2"/>
                            </w:pPr>
                            <w:r>
                              <w:t>Reminders to Students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51" type="#_x0000_t202" style="position:absolute;margin-left:54pt;margin-top:306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" filled="f" stroked="f">
                <v:textbox style="mso-fit-shape-to-text:t" inset="0,0,0,0">
                  <w:txbxContent>
                    <w:p w14:paraId="2D165E32" w14:textId="77777777" w:rsidR="00CC6F8A" w:rsidRPr="00456E19" w:rsidRDefault="00CC6F8A" w:rsidP="00605769">
                      <w:pPr>
                        <w:pStyle w:val="Heading2"/>
                      </w:pPr>
                      <w:r>
                        <w:t>Reminders to Students</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520776EE" wp14:editId="06DACF01">
                <wp:simplePos x="0" y="0"/>
                <wp:positionH relativeFrom="page">
                  <wp:posOffset>685800</wp:posOffset>
                </wp:positionH>
                <wp:positionV relativeFrom="page">
                  <wp:posOffset>1600200</wp:posOffset>
                </wp:positionV>
                <wp:extent cx="2971800" cy="1257300"/>
                <wp:effectExtent l="0" t="0" r="0" b="0"/>
                <wp:wrapNone/>
                <wp:docPr id="23"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1ECA7" w14:textId="77777777" w:rsidR="00CC6F8A" w:rsidRDefault="00CC6F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2"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" filled="f" stroked="f">
                <v:textbox inset="0,0,0,0">
                  <w:txbxContent>
                    <w:p w14:paraId="0131ECA7" w14:textId="77777777" w:rsidR="00CC6F8A" w:rsidRDefault="00CC6F8A"/>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36A71AA" wp14:editId="5C1273CB">
                <wp:simplePos x="0" y="0"/>
                <wp:positionH relativeFrom="page">
                  <wp:posOffset>685800</wp:posOffset>
                </wp:positionH>
                <wp:positionV relativeFrom="page">
                  <wp:posOffset>4229100</wp:posOffset>
                </wp:positionV>
                <wp:extent cx="2971800" cy="969645"/>
                <wp:effectExtent l="0" t="0" r="0" b="0"/>
                <wp:wrapNone/>
                <wp:docPr id="2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12B5" w14:textId="77777777" w:rsidR="00CC6F8A" w:rsidRDefault="00CC6F8A" w:rsidP="00605769">
                            <w:pPr>
                              <w:pStyle w:val="List"/>
                            </w:pPr>
                            <w:r>
                              <w:t>Bring money for field trip lunch</w:t>
                            </w:r>
                          </w:p>
                          <w:p w14:paraId="25B68F6F" w14:textId="77777777" w:rsidR="00CC6F8A" w:rsidRDefault="00CC6F8A" w:rsidP="00A3453A">
                            <w:pPr>
                              <w:pStyle w:val="List"/>
                            </w:pPr>
                            <w:r>
                              <w:t xml:space="preserve">Bring umbrella in </w:t>
                            </w:r>
                            <w:r w:rsidRPr="00A3453A">
                              <w:t>case</w:t>
                            </w:r>
                            <w:r>
                              <w:t xml:space="preserve"> it rains</w:t>
                            </w:r>
                          </w:p>
                          <w:p w14:paraId="67A95B88" w14:textId="77777777" w:rsidR="00CC6F8A" w:rsidRPr="00605769" w:rsidRDefault="00CC6F8A" w:rsidP="00A3453A">
                            <w:pPr>
                              <w:pStyle w:val="List"/>
                            </w:pPr>
                            <w:r>
                              <w:t xml:space="preserve">Think of a costume for Friday’s assembly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5" o:spid="_x0000_s1053" type="#_x0000_t202" style="position:absolute;margin-left:54pt;margin-top:333pt;width:234pt;height:76.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" filled="f" stroked="f">
                <v:textbox style="mso-fit-shape-to-text:t" inset="0,0,0,0">
                  <w:txbxContent>
                    <w:p w14:paraId="718C12B5" w14:textId="77777777" w:rsidR="00CC6F8A" w:rsidRDefault="00CC6F8A" w:rsidP="00605769">
                      <w:pPr>
                        <w:pStyle w:val="List"/>
                      </w:pPr>
                      <w:r>
                        <w:t>Bring money for field trip lunch</w:t>
                      </w:r>
                    </w:p>
                    <w:p w14:paraId="25B68F6F" w14:textId="77777777" w:rsidR="00CC6F8A" w:rsidRDefault="00CC6F8A" w:rsidP="00A3453A">
                      <w:pPr>
                        <w:pStyle w:val="List"/>
                      </w:pPr>
                      <w:r>
                        <w:t xml:space="preserve">Bring umbrella in </w:t>
                      </w:r>
                      <w:r w:rsidRPr="00A3453A">
                        <w:t>case</w:t>
                      </w:r>
                      <w:r>
                        <w:t xml:space="preserve"> it rains</w:t>
                      </w:r>
                    </w:p>
                    <w:p w14:paraId="67A95B88" w14:textId="77777777" w:rsidR="00CC6F8A" w:rsidRPr="00605769" w:rsidRDefault="00CC6F8A" w:rsidP="00A3453A">
                      <w:pPr>
                        <w:pStyle w:val="List"/>
                      </w:pPr>
                      <w:r>
                        <w:t xml:space="preserve">Think of a costume for Friday’s assembly </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25973B22" wp14:editId="3F9E9630">
                <wp:simplePos x="0" y="0"/>
                <wp:positionH relativeFrom="page">
                  <wp:posOffset>1143000</wp:posOffset>
                </wp:positionH>
                <wp:positionV relativeFrom="page">
                  <wp:posOffset>5257800</wp:posOffset>
                </wp:positionV>
                <wp:extent cx="1359535" cy="1467485"/>
                <wp:effectExtent l="0" t="0" r="0" b="0"/>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46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4777F" w14:textId="77777777" w:rsidR="00CC6F8A" w:rsidRPr="000877A4" w:rsidRDefault="00CC6F8A">
                            <w:r>
                              <w:rPr>
                                <w:noProof/>
                              </w:rPr>
                              <w:drawing>
                                <wp:inline distT="0" distB="0" distL="0" distR="0" wp14:anchorId="6B3F4B48" wp14:editId="7637F6B3">
                                  <wp:extent cx="1339850" cy="1467485"/>
                                  <wp:effectExtent l="19050" t="0" r="0"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0"/>
                                          <a:srcRect/>
                                          <a:stretch>
                                            <a:fillRect/>
                                          </a:stretch>
                                        </pic:blipFill>
                                        <pic:spPr bwMode="auto">
                                          <a:xfrm>
                                            <a:off x="0" y="0"/>
                                            <a:ext cx="1339850" cy="146748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4" type="#_x0000_t202" style="position:absolute;margin-left:90pt;margin-top:414pt;width:107.0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" filled="f" stroked="f">
                <v:textbox style="mso-fit-shape-to-text:t" inset="0,0,0,0">
                  <w:txbxContent>
                    <w:p w14:paraId="3734777F" w14:textId="77777777" w:rsidR="00CC6F8A" w:rsidRPr="000877A4" w:rsidRDefault="00CC6F8A">
                      <w:r>
                        <w:rPr>
                          <w:noProof/>
                        </w:rPr>
                        <w:drawing>
                          <wp:inline distT="0" distB="0" distL="0" distR="0" wp14:anchorId="6B3F4B48" wp14:editId="7637F6B3">
                            <wp:extent cx="1339850" cy="1467485"/>
                            <wp:effectExtent l="19050" t="0" r="0"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0"/>
                                    <a:srcRect/>
                                    <a:stretch>
                                      <a:fillRect/>
                                    </a:stretch>
                                  </pic:blipFill>
                                  <pic:spPr bwMode="auto">
                                    <a:xfrm>
                                      <a:off x="0" y="0"/>
                                      <a:ext cx="1339850" cy="1467485"/>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g">
            <w:drawing>
              <wp:anchor distT="0" distB="0" distL="114300" distR="114300" simplePos="0" relativeHeight="251638784" behindDoc="0" locked="0" layoutInCell="1" allowOverlap="1" wp14:anchorId="35C45FEB" wp14:editId="0757647B">
                <wp:simplePos x="0" y="0"/>
                <wp:positionH relativeFrom="page">
                  <wp:posOffset>342900</wp:posOffset>
                </wp:positionH>
                <wp:positionV relativeFrom="page">
                  <wp:posOffset>459105</wp:posOffset>
                </wp:positionV>
                <wp:extent cx="7086600" cy="9027795"/>
                <wp:effectExtent l="12700" t="14605" r="12700" b="12700"/>
                <wp:wrapNone/>
                <wp:docPr id="18"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9" name="Rectangle 296"/>
                        <wps:cNvSpPr>
                          <a:spLocks noChangeArrowheads="1"/>
                        </wps:cNvSpPr>
                        <wps:spPr bwMode="auto">
                          <a:xfrm>
                            <a:off x="540" y="1080"/>
                            <a:ext cx="11160" cy="1386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0"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margin-left:27pt;margin-top:36.15pt;width:558pt;height:710.85pt;z-index:251638784;mso-position-horizontal-relative:page;mso-position-vertical-relative:page" coordorigin="540,723" coordsize="11160,142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">
                <v:rect id="Rectangle 296" o:spid="_x0000_s1027" style="position:absolute;left:540;top:1080;width:11160;height:138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0Z3EwgAA&#10;ANsAAAAPAAAAZHJzL2Rvd25yZXYueG1sRE9Na8JAEL0L/odlCr3ppkWkSd2EIgoePGj04m3ITpPY&#10;7GzIbnWbX+8WCr3N433OqgimEzcaXGtZwcs8AUFcWd1yreB82s7eQDiPrLGzTAp+yEGRTycrzLS9&#10;85Fupa9FDGGXoYLG+z6T0lUNGXRz2xNH7tMOBn2EQy31gPcYbjr5miRLabDl2NBgT+uGqq/y2yhw&#10;mzGkvF0vrsdDedmn1dWHcVTq+Sl8vIPwFPy/+M+903F+Cr+/xANk/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RncTCAAAA2wAAAA8AAAAAAAAAAAAAAAAAlwIAAGRycy9kb3du&#10;cmV2LnhtbFBLBQYAAAAABAAEAPUAAACGAwAAAAA=&#10;" filled="f" strokecolor="red" strokeweight="1.75pt">
                  <v:textbox inset="0,0,0,0"/>
                </v:rect>
                <v:rect id="Rectangle 123" o:spid="_x0000_s1028" style="position:absolute;left:1080;top:723;width:10080;height:5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LhQnvAAA&#10;ANsAAAAPAAAAZHJzL2Rvd25yZXYueG1sRE+9CsIwEN4F3yGc4KapDqLVWKqgOAlqB8ejOdtqcylN&#10;1Pr2ZhAcP77/VdKZWryodZVlBZNxBII4t7riQkF22Y3mIJxH1lhbJgUfcpCs+70Vxtq++USvsy9E&#10;CGEXo4LS+yaW0uUlGXRj2xAH7mZbgz7AtpC6xXcIN7WcRtFMGqw4NJTY0Lak/HF+GgWLY5PfzGYf&#10;ufR6P8os84ui0koNB126BOGp83/xz33QCqZhffgSfoBcf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YuFCe8AAAA2wAAAA8AAAAAAAAAAAAAAAAAlwIAAGRycy9kb3ducmV2Lnht&#10;bFBLBQYAAAAABAAEAPUAAACAAwAAAAA=&#10;" fillcolor="#7fffff" strokecolor="red" strokeweight="1.75pt"/>
                <w10:wrap anchorx="page" anchory="page"/>
              </v:group>
            </w:pict>
          </mc:Fallback>
        </mc:AlternateContent>
      </w:r>
      <w:r>
        <w:rPr>
          <w:noProof/>
        </w:rPr>
        <mc:AlternateContent>
          <mc:Choice Requires="wps">
            <w:drawing>
              <wp:anchor distT="0" distB="0" distL="114300" distR="114300" simplePos="0" relativeHeight="251639808" behindDoc="0" locked="0" layoutInCell="1" allowOverlap="1" wp14:anchorId="49A088AC" wp14:editId="2EE3C400">
                <wp:simplePos x="0" y="0"/>
                <wp:positionH relativeFrom="page">
                  <wp:posOffset>2044065</wp:posOffset>
                </wp:positionH>
                <wp:positionV relativeFrom="page">
                  <wp:posOffset>522605</wp:posOffset>
                </wp:positionV>
                <wp:extent cx="3670935" cy="247650"/>
                <wp:effectExtent l="0" t="1905" r="0" b="0"/>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8B50" w14:textId="77777777" w:rsidR="00CC6F8A" w:rsidRPr="00D502D3" w:rsidRDefault="00CC6F8A" w:rsidP="00D502D3">
                            <w:pPr>
                              <w:pStyle w:val="PageTitleNumber"/>
                            </w:pPr>
                            <w:r>
                              <w:t>M</w:t>
                            </w:r>
                            <w:r w:rsidR="00D00445">
                              <w:t xml:space="preserve">r. Coleman’s </w:t>
                            </w:r>
                            <w:r>
                              <w:t>Newsletter</w:t>
                            </w:r>
                            <w:r w:rsidR="00791849">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 o:spid="_x0000_s1055" type="#_x0000_t202" style="position:absolute;margin-left:160.95pt;margin-top:41.15pt;width:289.0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" filled="f" stroked="f">
                <v:textbox style="mso-fit-shape-to-text:t" inset="0,0,0,0">
                  <w:txbxContent>
                    <w:p w14:paraId="0F058B50" w14:textId="77777777" w:rsidR="00CC6F8A" w:rsidRPr="00D502D3" w:rsidRDefault="00CC6F8A" w:rsidP="00D502D3">
                      <w:pPr>
                        <w:pStyle w:val="PageTitleNumber"/>
                      </w:pPr>
                      <w:r>
                        <w:t>M</w:t>
                      </w:r>
                      <w:r w:rsidR="00D00445">
                        <w:t xml:space="preserve">r. Coleman’s </w:t>
                      </w:r>
                      <w:r>
                        <w:t>Newsletter</w:t>
                      </w:r>
                      <w:r w:rsidR="00791849">
                        <w:t xml:space="preserve">   Page 2</w:t>
                      </w:r>
                    </w:p>
                  </w:txbxContent>
                </v:textbox>
                <w10:wrap anchorx="page" anchory="page"/>
              </v:shape>
            </w:pict>
          </mc:Fallback>
        </mc:AlternateContent>
      </w:r>
      <w:r>
        <w:rPr>
          <w:noProof/>
        </w:rPr>
        <mc:AlternateContent>
          <mc:Choice Requires="wps">
            <w:drawing>
              <wp:anchor distT="0" distB="0" distL="114300" distR="114300" simplePos="0" relativeHeight="251642880" behindDoc="0" locked="0" layoutInCell="1" allowOverlap="1" wp14:anchorId="2EA80135" wp14:editId="5E7193EF">
                <wp:simplePos x="0" y="0"/>
                <wp:positionH relativeFrom="page">
                  <wp:posOffset>2540000</wp:posOffset>
                </wp:positionH>
                <wp:positionV relativeFrom="page">
                  <wp:posOffset>1231900</wp:posOffset>
                </wp:positionV>
                <wp:extent cx="91440" cy="91440"/>
                <wp:effectExtent l="0" t="0" r="0" b="0"/>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93AC0"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6"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" filled="f" stroked="f">
                <v:textbox inset="0,0,0,0">
                  <w:txbxContent>
                    <w:p w14:paraId="37493AC0"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7E43161B" wp14:editId="7550CB3B">
                <wp:simplePos x="0" y="0"/>
                <wp:positionH relativeFrom="page">
                  <wp:posOffset>2552700</wp:posOffset>
                </wp:positionH>
                <wp:positionV relativeFrom="page">
                  <wp:posOffset>4457700</wp:posOffset>
                </wp:positionV>
                <wp:extent cx="91440" cy="91440"/>
                <wp:effectExtent l="0" t="0" r="0" b="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3F02"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7"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" filled="f" stroked="f">
                <v:textbox inset="0,0,0,0">
                  <w:txbxContent>
                    <w:p w14:paraId="65383F02"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6EB4116D" wp14:editId="54965673">
                <wp:simplePos x="0" y="0"/>
                <wp:positionH relativeFrom="page">
                  <wp:posOffset>2552700</wp:posOffset>
                </wp:positionH>
                <wp:positionV relativeFrom="page">
                  <wp:posOffset>7670800</wp:posOffset>
                </wp:positionV>
                <wp:extent cx="91440" cy="91440"/>
                <wp:effectExtent l="0" t="0" r="0" b="0"/>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FEC5C"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" filled="f" stroked="f">
                <v:textbox inset="0,0,0,0">
                  <w:txbxContent>
                    <w:p w14:paraId="666FEC5C"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0D0D7A1D" wp14:editId="2AE4F79E">
                <wp:simplePos x="0" y="0"/>
                <wp:positionH relativeFrom="page">
                  <wp:posOffset>546100</wp:posOffset>
                </wp:positionH>
                <wp:positionV relativeFrom="page">
                  <wp:posOffset>1244600</wp:posOffset>
                </wp:positionV>
                <wp:extent cx="91440" cy="91440"/>
                <wp:effectExtent l="0" t="0" r="0"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94D6D"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9"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" filled="f" stroked="f">
                <v:textbox inset="0,0,0,0">
                  <w:txbxContent>
                    <w:p w14:paraId="0C994D6D"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59125338" wp14:editId="2191E88B">
                <wp:simplePos x="0" y="0"/>
                <wp:positionH relativeFrom="page">
                  <wp:posOffset>548640</wp:posOffset>
                </wp:positionH>
                <wp:positionV relativeFrom="page">
                  <wp:posOffset>5727700</wp:posOffset>
                </wp:positionV>
                <wp:extent cx="91440" cy="91440"/>
                <wp:effectExtent l="2540" t="0" r="0" b="0"/>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BCB3A"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0"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" filled="f" stroked="f">
                <v:textbox inset="0,0,0,0">
                  <w:txbxContent>
                    <w:p w14:paraId="4B5BCB3A"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2F0F7D63" wp14:editId="6C4E2C92">
                <wp:simplePos x="0" y="0"/>
                <wp:positionH relativeFrom="page">
                  <wp:posOffset>2540000</wp:posOffset>
                </wp:positionH>
                <wp:positionV relativeFrom="page">
                  <wp:posOffset>1051560</wp:posOffset>
                </wp:positionV>
                <wp:extent cx="91440" cy="91440"/>
                <wp:effectExtent l="0" t="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44575"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1"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" filled="f" stroked="f">
                <v:textbox inset="0,0,0,0">
                  <w:txbxContent>
                    <w:p w14:paraId="09144575"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004A03FA" wp14:editId="1CE840FC">
                <wp:simplePos x="0" y="0"/>
                <wp:positionH relativeFrom="page">
                  <wp:posOffset>2517140</wp:posOffset>
                </wp:positionH>
                <wp:positionV relativeFrom="page">
                  <wp:posOffset>4051300</wp:posOffset>
                </wp:positionV>
                <wp:extent cx="91440" cy="91440"/>
                <wp:effectExtent l="2540" t="0" r="0" b="0"/>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DAEAB"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2"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OSZw8D7AAAA4QEAABMAAAAAAAAAAAAA&#10;AAAAAAAAAFtDb250ZW50X1R5cGVzXS54bWxQSwECLQAUAAYACAAAACEAI7Jq4dcAAACUAQAACwAA&#10;AAAAAAAAAAAAAAAsAQAAX3JlbHMvLnJlbHNQSwECLQAUAAYACAAAACEAxqY62rICAAC8BQAADgAA&#10;AAAAAAAAAAAAAAAsAgAAZHJzL2Uyb0RvYy54bWxQSwECLQAUAAYACAAAACEAOliZNt4AAAALAQAA&#10;DwAAAAAAAAAAAAAAAAAKBQAAZHJzL2Rvd25yZXYueG1sUEsFBgAAAAAEAAQA8wAAABUGAAAAAA==&#10;" filled="f" stroked="f">
                <v:textbox inset="0,0,0,0">
                  <w:txbxContent>
                    <w:p w14:paraId="073DAEAB"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32874C76" wp14:editId="2FF26518">
                <wp:simplePos x="0" y="0"/>
                <wp:positionH relativeFrom="page">
                  <wp:posOffset>2527300</wp:posOffset>
                </wp:positionH>
                <wp:positionV relativeFrom="page">
                  <wp:posOffset>6934200</wp:posOffset>
                </wp:positionV>
                <wp:extent cx="91440" cy="91440"/>
                <wp:effectExtent l="0" t="0" r="0" b="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D20B5"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3"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" filled="f" stroked="f">
                <v:textbox inset="0,0,0,0">
                  <w:txbxContent>
                    <w:p w14:paraId="30CD20B5"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0B8D1F04" wp14:editId="6FFA810D">
                <wp:simplePos x="0" y="0"/>
                <wp:positionH relativeFrom="page">
                  <wp:posOffset>546100</wp:posOffset>
                </wp:positionH>
                <wp:positionV relativeFrom="page">
                  <wp:posOffset>1244600</wp:posOffset>
                </wp:positionV>
                <wp:extent cx="91440" cy="91440"/>
                <wp:effectExtent l="0" t="0" r="0"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F86FC"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4"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" filled="f" stroked="f">
                <v:textbox inset="0,0,0,0">
                  <w:txbxContent>
                    <w:p w14:paraId="071F86FC"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3FEB9DA4" wp14:editId="738E74CF">
                <wp:simplePos x="0" y="0"/>
                <wp:positionH relativeFrom="page">
                  <wp:posOffset>535940</wp:posOffset>
                </wp:positionH>
                <wp:positionV relativeFrom="page">
                  <wp:posOffset>5547360</wp:posOffset>
                </wp:positionV>
                <wp:extent cx="91440" cy="91440"/>
                <wp:effectExtent l="2540" t="0" r="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E343B"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5"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" filled="f" stroked="f">
                <v:textbox inset="0,0,0,0">
                  <w:txbxContent>
                    <w:p w14:paraId="50BE343B"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D0B7777" wp14:editId="6B8DF702">
                <wp:simplePos x="0" y="0"/>
                <wp:positionH relativeFrom="page">
                  <wp:posOffset>2540000</wp:posOffset>
                </wp:positionH>
                <wp:positionV relativeFrom="page">
                  <wp:posOffset>279400</wp:posOffset>
                </wp:positionV>
                <wp:extent cx="91440" cy="91440"/>
                <wp:effectExtent l="0" t="0" r="0" b="0"/>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312E0"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6"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" filled="f" stroked="f">
                <v:textbox inset="0,0,0,0">
                  <w:txbxContent>
                    <w:p w14:paraId="4A8312E0"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4BF2F6BB" wp14:editId="31F97B54">
                <wp:simplePos x="0" y="0"/>
                <wp:positionH relativeFrom="page">
                  <wp:posOffset>2552700</wp:posOffset>
                </wp:positionH>
                <wp:positionV relativeFrom="page">
                  <wp:posOffset>2715260</wp:posOffset>
                </wp:positionV>
                <wp:extent cx="91440" cy="91440"/>
                <wp:effectExtent l="0" t="0" r="0" b="0"/>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DA3CC"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7"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" filled="f" stroked="f">
                <v:textbox inset="0,0,0,0">
                  <w:txbxContent>
                    <w:p w14:paraId="105DA3CC" w14:textId="77777777" w:rsidR="00CC6F8A" w:rsidRDefault="00CC6F8A"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42F0505B" wp14:editId="736DA50D">
                <wp:simplePos x="0" y="0"/>
                <wp:positionH relativeFrom="page">
                  <wp:posOffset>2565400</wp:posOffset>
                </wp:positionH>
                <wp:positionV relativeFrom="page">
                  <wp:posOffset>4597400</wp:posOffset>
                </wp:positionV>
                <wp:extent cx="91440" cy="91440"/>
                <wp:effectExtent l="0" t="0" r="0"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E9FA9" w14:textId="77777777" w:rsidR="00CC6F8A" w:rsidRDefault="00CC6F8A"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68"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" filled="f" stroked="f">
                <v:textbox inset="0,0,0,0">
                  <w:txbxContent>
                    <w:p w14:paraId="7D4E9FA9" w14:textId="77777777" w:rsidR="00CC6F8A" w:rsidRDefault="00CC6F8A" w:rsidP="00F12F72">
                      <w:pPr>
                        <w:pStyle w:val="BodyText"/>
                      </w:pPr>
                    </w:p>
                  </w:txbxContent>
                </v:textbox>
                <w10:wrap anchorx="page" anchory="page"/>
              </v:shape>
            </w:pict>
          </mc:Fallback>
        </mc:AlternateContent>
      </w:r>
    </w:p>
    <w:sectPr w:rsidR="00215570" w:rsidSect="007041E4">
      <w:headerReference w:type="even" r:id="rId11"/>
      <w:headerReference w:type="default" r:id="rId12"/>
      <w:footerReference w:type="even" r:id="rId13"/>
      <w:footerReference w:type="default" r:id="rId14"/>
      <w:headerReference w:type="first" r:id="rId15"/>
      <w:footerReference w:type="first" r:id="rId16"/>
      <w:pgSz w:w="12240" w:h="15840"/>
      <w:pgMar w:top="1080" w:right="1800" w:bottom="900"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75E1C" w14:textId="77777777" w:rsidR="00EF1F2A" w:rsidRDefault="00EF1F2A">
      <w:r>
        <w:separator/>
      </w:r>
    </w:p>
  </w:endnote>
  <w:endnote w:type="continuationSeparator" w:id="0">
    <w:p w14:paraId="4AE4DD94" w14:textId="77777777" w:rsidR="00EF1F2A" w:rsidRDefault="00EF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7FA6" w14:textId="77777777" w:rsidR="000F7C8E" w:rsidRDefault="000F7C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5257" w14:textId="294ACFCF" w:rsidR="000F7C8E" w:rsidRPr="00340595" w:rsidRDefault="000F7C8E">
    <w:pPr>
      <w:pStyle w:val="Footer"/>
      <w:rPr>
        <w:sz w:val="28"/>
        <w:szCs w:val="28"/>
      </w:rPr>
    </w:pPr>
    <w:r w:rsidRPr="00340595">
      <w:rPr>
        <w:sz w:val="28"/>
        <w:szCs w:val="28"/>
      </w:rPr>
      <w:t xml:space="preserve">Mr. Coleman’s Email address: </w:t>
    </w:r>
    <w:r w:rsidRPr="00340595">
      <w:rPr>
        <w:b/>
        <w:sz w:val="28"/>
        <w:szCs w:val="28"/>
      </w:rPr>
      <w:t>rcoleman07@gmail.com</w:t>
    </w:r>
    <w:bookmarkStart w:id="0" w:name="_GoBack"/>
    <w:bookmarkEnd w:id="0"/>
  </w:p>
  <w:p w14:paraId="77603772" w14:textId="77777777" w:rsidR="000F7C8E" w:rsidRPr="00340595" w:rsidRDefault="000F7C8E">
    <w:pPr>
      <w:pStyle w:val="Footer"/>
      <w:rPr>
        <w:sz w:val="28"/>
        <w:szCs w:val="2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F60E" w14:textId="77777777" w:rsidR="000F7C8E" w:rsidRDefault="000F7C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78688" w14:textId="77777777" w:rsidR="00EF1F2A" w:rsidRDefault="00EF1F2A">
      <w:r>
        <w:separator/>
      </w:r>
    </w:p>
  </w:footnote>
  <w:footnote w:type="continuationSeparator" w:id="0">
    <w:p w14:paraId="3940D2C1" w14:textId="77777777" w:rsidR="00EF1F2A" w:rsidRDefault="00EF1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348D" w14:textId="77777777" w:rsidR="000F7C8E" w:rsidRDefault="000F7C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7373" w14:textId="77777777" w:rsidR="000F7C8E" w:rsidRDefault="000F7C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2E44C" w14:textId="77777777" w:rsidR="000F7C8E" w:rsidRDefault="000F7C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3AA1F91"/>
    <w:multiLevelType w:val="hybridMultilevel"/>
    <w:tmpl w:val="EAE4D9CA"/>
    <w:lvl w:ilvl="0" w:tplc="00050409">
      <w:start w:val="1"/>
      <w:numFmt w:val="bullet"/>
      <w:lvlText w:val=""/>
      <w:lvlJc w:val="left"/>
      <w:pPr>
        <w:tabs>
          <w:tab w:val="num" w:pos="360"/>
        </w:tabs>
        <w:ind w:left="360" w:hanging="360"/>
      </w:pPr>
      <w:rPr>
        <w:rFonts w:ascii="Wingdings" w:hAnsi="Wingdings" w:hint="default"/>
        <w:sz w:val="20"/>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0C0E44"/>
    <w:multiLevelType w:val="hybridMultilevel"/>
    <w:tmpl w:val="F35E267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C010A"/>
    <w:multiLevelType w:val="hybridMultilevel"/>
    <w:tmpl w:val="C330AAD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1"/>
  </w:num>
  <w:num w:numId="13">
    <w:abstractNumId w:val="15"/>
  </w:num>
  <w:num w:numId="14">
    <w:abstractNumId w:val="14"/>
  </w:num>
  <w:num w:numId="15">
    <w:abstractNumId w:val="13"/>
  </w:num>
  <w:num w:numId="16">
    <w:abstractNumId w:val="12"/>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hdrShapeDefaults>
    <o:shapedefaults v:ext="edit" spidmax="3073" style="mso-position-horizontal-relative:page;mso-position-vertical-relative:page" fill="f" fillcolor="white" stroke="f">
      <v:fill color="white" on="f"/>
      <v:stroke on="f"/>
      <v:textbox inset="0,0,0,0"/>
      <o:colormru v:ext="edit" colors="#9fc,#b00000,#fff6db,#6f7fc8,#98a3d7,#dedede,#9c9,#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6F"/>
    <w:rsid w:val="000877A4"/>
    <w:rsid w:val="000A66B9"/>
    <w:rsid w:val="000C2ED6"/>
    <w:rsid w:val="000D5D3D"/>
    <w:rsid w:val="000E32BD"/>
    <w:rsid w:val="000F6884"/>
    <w:rsid w:val="000F7C8E"/>
    <w:rsid w:val="00144343"/>
    <w:rsid w:val="0014699E"/>
    <w:rsid w:val="00164D3F"/>
    <w:rsid w:val="00174844"/>
    <w:rsid w:val="001844BF"/>
    <w:rsid w:val="00184C67"/>
    <w:rsid w:val="00187C42"/>
    <w:rsid w:val="00190D60"/>
    <w:rsid w:val="00194765"/>
    <w:rsid w:val="001B32F2"/>
    <w:rsid w:val="001B4A8E"/>
    <w:rsid w:val="001B63CE"/>
    <w:rsid w:val="001E5185"/>
    <w:rsid w:val="001F5E64"/>
    <w:rsid w:val="00213DB3"/>
    <w:rsid w:val="00215570"/>
    <w:rsid w:val="00222136"/>
    <w:rsid w:val="00236358"/>
    <w:rsid w:val="00236FD0"/>
    <w:rsid w:val="00284F12"/>
    <w:rsid w:val="002B1A8F"/>
    <w:rsid w:val="002B1E02"/>
    <w:rsid w:val="002C08BC"/>
    <w:rsid w:val="002C35F7"/>
    <w:rsid w:val="002D2D8A"/>
    <w:rsid w:val="002F0AEB"/>
    <w:rsid w:val="0033356B"/>
    <w:rsid w:val="00340595"/>
    <w:rsid w:val="00350640"/>
    <w:rsid w:val="003743CF"/>
    <w:rsid w:val="003763D1"/>
    <w:rsid w:val="00380B5D"/>
    <w:rsid w:val="00380C9F"/>
    <w:rsid w:val="00394ED5"/>
    <w:rsid w:val="003A44AF"/>
    <w:rsid w:val="003A5E63"/>
    <w:rsid w:val="003B7587"/>
    <w:rsid w:val="003C1C93"/>
    <w:rsid w:val="003C2170"/>
    <w:rsid w:val="003E0B50"/>
    <w:rsid w:val="004203BE"/>
    <w:rsid w:val="00453D3E"/>
    <w:rsid w:val="00456E19"/>
    <w:rsid w:val="004629DF"/>
    <w:rsid w:val="0048007A"/>
    <w:rsid w:val="004B2483"/>
    <w:rsid w:val="004B2E97"/>
    <w:rsid w:val="004C1FC0"/>
    <w:rsid w:val="004C787F"/>
    <w:rsid w:val="00516F08"/>
    <w:rsid w:val="00523ABD"/>
    <w:rsid w:val="00524BBD"/>
    <w:rsid w:val="00530AF1"/>
    <w:rsid w:val="00547199"/>
    <w:rsid w:val="005506E3"/>
    <w:rsid w:val="005577F7"/>
    <w:rsid w:val="005848F0"/>
    <w:rsid w:val="00593D63"/>
    <w:rsid w:val="0059690B"/>
    <w:rsid w:val="005B4F56"/>
    <w:rsid w:val="005B7866"/>
    <w:rsid w:val="00605769"/>
    <w:rsid w:val="0062676B"/>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91849"/>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46CDD"/>
    <w:rsid w:val="00983828"/>
    <w:rsid w:val="009916DB"/>
    <w:rsid w:val="009A266F"/>
    <w:rsid w:val="009C438E"/>
    <w:rsid w:val="009E08FE"/>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15C6F"/>
    <w:rsid w:val="00B449D0"/>
    <w:rsid w:val="00B55990"/>
    <w:rsid w:val="00B62ACF"/>
    <w:rsid w:val="00B71E36"/>
    <w:rsid w:val="00B87FC2"/>
    <w:rsid w:val="00BA396A"/>
    <w:rsid w:val="00BA4BF0"/>
    <w:rsid w:val="00BA7E32"/>
    <w:rsid w:val="00BB757B"/>
    <w:rsid w:val="00BD1DAC"/>
    <w:rsid w:val="00C1656B"/>
    <w:rsid w:val="00C26529"/>
    <w:rsid w:val="00C446BE"/>
    <w:rsid w:val="00C54BC7"/>
    <w:rsid w:val="00C55100"/>
    <w:rsid w:val="00C55FAA"/>
    <w:rsid w:val="00C80EC0"/>
    <w:rsid w:val="00C83579"/>
    <w:rsid w:val="00CB0B1A"/>
    <w:rsid w:val="00CC3F51"/>
    <w:rsid w:val="00CC6F8A"/>
    <w:rsid w:val="00CD4651"/>
    <w:rsid w:val="00CE470C"/>
    <w:rsid w:val="00CE6A69"/>
    <w:rsid w:val="00CE7A71"/>
    <w:rsid w:val="00CF17E1"/>
    <w:rsid w:val="00D00445"/>
    <w:rsid w:val="00D026D5"/>
    <w:rsid w:val="00D05582"/>
    <w:rsid w:val="00D12DA3"/>
    <w:rsid w:val="00D33014"/>
    <w:rsid w:val="00D3519B"/>
    <w:rsid w:val="00D431BD"/>
    <w:rsid w:val="00D502D3"/>
    <w:rsid w:val="00D53217"/>
    <w:rsid w:val="00DC2208"/>
    <w:rsid w:val="00DD4680"/>
    <w:rsid w:val="00DE68B8"/>
    <w:rsid w:val="00DF3CC2"/>
    <w:rsid w:val="00E247EF"/>
    <w:rsid w:val="00E76CCF"/>
    <w:rsid w:val="00E97DCF"/>
    <w:rsid w:val="00EA57E3"/>
    <w:rsid w:val="00EB10EA"/>
    <w:rsid w:val="00EC3FEA"/>
    <w:rsid w:val="00EF1F2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0BE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F7C8E"/>
    <w:pPr>
      <w:tabs>
        <w:tab w:val="center" w:pos="4320"/>
        <w:tab w:val="right" w:pos="8640"/>
      </w:tabs>
    </w:pPr>
  </w:style>
  <w:style w:type="character" w:customStyle="1" w:styleId="HeaderChar">
    <w:name w:val="Header Char"/>
    <w:basedOn w:val="DefaultParagraphFont"/>
    <w:link w:val="Header"/>
    <w:uiPriority w:val="99"/>
    <w:rsid w:val="000F7C8E"/>
    <w:rPr>
      <w:rFonts w:ascii="Trebuchet MS" w:eastAsia="Times New Roman" w:hAnsi="Trebuchet MS"/>
      <w:sz w:val="24"/>
    </w:rPr>
  </w:style>
  <w:style w:type="paragraph" w:styleId="Footer">
    <w:name w:val="footer"/>
    <w:basedOn w:val="Normal"/>
    <w:link w:val="FooterChar"/>
    <w:uiPriority w:val="99"/>
    <w:unhideWhenUsed/>
    <w:rsid w:val="000F7C8E"/>
    <w:pPr>
      <w:tabs>
        <w:tab w:val="center" w:pos="4320"/>
        <w:tab w:val="right" w:pos="8640"/>
      </w:tabs>
    </w:pPr>
  </w:style>
  <w:style w:type="character" w:customStyle="1" w:styleId="FooterChar">
    <w:name w:val="Footer Char"/>
    <w:basedOn w:val="DefaultParagraphFont"/>
    <w:link w:val="Footer"/>
    <w:uiPriority w:val="99"/>
    <w:rsid w:val="000F7C8E"/>
    <w:rPr>
      <w:rFonts w:ascii="Trebuchet MS" w:eastAsia="Times New Roman" w:hAnsi="Trebuchet M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0F7C8E"/>
    <w:pPr>
      <w:tabs>
        <w:tab w:val="center" w:pos="4320"/>
        <w:tab w:val="right" w:pos="8640"/>
      </w:tabs>
    </w:pPr>
  </w:style>
  <w:style w:type="character" w:customStyle="1" w:styleId="HeaderChar">
    <w:name w:val="Header Char"/>
    <w:basedOn w:val="DefaultParagraphFont"/>
    <w:link w:val="Header"/>
    <w:uiPriority w:val="99"/>
    <w:rsid w:val="000F7C8E"/>
    <w:rPr>
      <w:rFonts w:ascii="Trebuchet MS" w:eastAsia="Times New Roman" w:hAnsi="Trebuchet MS"/>
      <w:sz w:val="24"/>
    </w:rPr>
  </w:style>
  <w:style w:type="paragraph" w:styleId="Footer">
    <w:name w:val="footer"/>
    <w:basedOn w:val="Normal"/>
    <w:link w:val="FooterChar"/>
    <w:uiPriority w:val="99"/>
    <w:unhideWhenUsed/>
    <w:rsid w:val="000F7C8E"/>
    <w:pPr>
      <w:tabs>
        <w:tab w:val="center" w:pos="4320"/>
        <w:tab w:val="right" w:pos="8640"/>
      </w:tabs>
    </w:pPr>
  </w:style>
  <w:style w:type="character" w:customStyle="1" w:styleId="FooterChar">
    <w:name w:val="Footer Char"/>
    <w:basedOn w:val="DefaultParagraphFont"/>
    <w:link w:val="Footer"/>
    <w:uiPriority w:val="99"/>
    <w:rsid w:val="000F7C8E"/>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Settings\Administrator\Application Data\Microsoft\Templates\Classroom newsletter.dot</Template>
  <TotalTime>0</TotalTime>
  <Pages>2</Pages>
  <Words>7</Words>
  <Characters>41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datatech</dc:creator>
  <cp:keywords/>
  <dc:description/>
  <cp:lastModifiedBy>Ronald Coleman</cp:lastModifiedBy>
  <cp:revision>2</cp:revision>
  <cp:lastPrinted>2013-08-29T03:29:00Z</cp:lastPrinted>
  <dcterms:created xsi:type="dcterms:W3CDTF">2013-08-29T03:30:00Z</dcterms:created>
  <dcterms:modified xsi:type="dcterms:W3CDTF">2013-08-29T03:30:00Z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